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A" w:rsidRDefault="0074086A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ассистентуру-стажировку по специальности 53.09.01 Искусство музыкально-инструментального исполнительства (по видам), </w:t>
      </w:r>
    </w:p>
    <w:p w:rsidR="0074086A" w:rsidRPr="009B14A3" w:rsidRDefault="0074086A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>вид «Сольное исполнительство на фортепиано»</w:t>
      </w:r>
    </w:p>
    <w:p w:rsidR="0074086A" w:rsidRPr="009B14A3" w:rsidRDefault="0074086A" w:rsidP="009B14A3">
      <w:pPr>
        <w:spacing w:line="240" w:lineRule="auto"/>
        <w:jc w:val="both"/>
      </w:pPr>
      <w:r w:rsidRPr="009B14A3">
        <w:t>5-балльная система оценок</w:t>
      </w:r>
    </w:p>
    <w:p w:rsidR="0074086A" w:rsidRDefault="0074086A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Полифоническое произведение, содержащее фугу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классического стиля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крупной формы (соната, концерт, вариации и т.д.)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30-40 минут </w:t>
      </w:r>
    </w:p>
    <w:p w:rsidR="0074086A" w:rsidRDefault="0074086A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вопросам истории, теории и методики исполнительского искусства, защита реферата. </w:t>
      </w:r>
    </w:p>
    <w:p w:rsidR="0074086A" w:rsidRDefault="0074086A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74086A" w:rsidRDefault="0074086A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74086A" w:rsidRDefault="0074086A" w:rsidP="007E2A44">
      <w:pPr>
        <w:pStyle w:val="Default"/>
        <w:jc w:val="both"/>
        <w:rPr>
          <w:color w:val="FF0000"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инструмента.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Default="0074086A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ассистентуру-стажировку по специальности 53.09.01 Искусство музыкально-инструментального исполнительства (по видам), </w:t>
      </w:r>
    </w:p>
    <w:p w:rsidR="0074086A" w:rsidRPr="009B14A3" w:rsidRDefault="0074086A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Вид «Концертмейстерское исполнительство на фортепиано» </w:t>
      </w:r>
    </w:p>
    <w:p w:rsidR="0074086A" w:rsidRDefault="0074086A" w:rsidP="007E2A44">
      <w:pPr>
        <w:pStyle w:val="Default"/>
        <w:jc w:val="both"/>
        <w:rPr>
          <w:b/>
          <w:bCs/>
          <w:sz w:val="28"/>
          <w:szCs w:val="28"/>
        </w:rPr>
      </w:pPr>
    </w:p>
    <w:p w:rsidR="0074086A" w:rsidRPr="009B14A3" w:rsidRDefault="0074086A" w:rsidP="009B14A3">
      <w:pPr>
        <w:spacing w:line="240" w:lineRule="auto"/>
        <w:jc w:val="both"/>
      </w:pPr>
      <w:r w:rsidRPr="009B14A3">
        <w:t>5-балльная система оценок</w:t>
      </w:r>
    </w:p>
    <w:p w:rsidR="0074086A" w:rsidRDefault="0074086A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Оперная ария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Романсы различных стилей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до 20 минут </w:t>
      </w:r>
    </w:p>
    <w:p w:rsidR="0074086A" w:rsidRDefault="0074086A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Сольное произведение по выбору поступающего (продолжительность звучания– не более 10 минут). </w:t>
      </w:r>
    </w:p>
    <w:p w:rsidR="0074086A" w:rsidRDefault="0074086A" w:rsidP="003B74A6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вопросам истории, теории и методики исполнительского искусства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74086A" w:rsidRDefault="0074086A" w:rsidP="007E2A44">
      <w:pPr>
        <w:pStyle w:val="Default"/>
        <w:jc w:val="both"/>
        <w:rPr>
          <w:color w:val="FF0000"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color w:val="FF0000"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color w:val="FF0000"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color w:val="FF0000"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color w:val="FF0000"/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инструмента.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74086A" w:rsidRDefault="0074086A" w:rsidP="007E2A4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74086A" w:rsidSect="009B14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E0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589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EE6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A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EE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EC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81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A2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E8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0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4F"/>
    <w:rsid w:val="002128FF"/>
    <w:rsid w:val="003B74A6"/>
    <w:rsid w:val="003C610D"/>
    <w:rsid w:val="00503FEF"/>
    <w:rsid w:val="0074086A"/>
    <w:rsid w:val="007E2A44"/>
    <w:rsid w:val="009B14A3"/>
    <w:rsid w:val="00AB0EA0"/>
    <w:rsid w:val="00AC5176"/>
    <w:rsid w:val="00B734D7"/>
    <w:rsid w:val="00B76E4F"/>
    <w:rsid w:val="00D5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399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Нестеренко</dc:creator>
  <cp:keywords/>
  <dc:description/>
  <cp:lastModifiedBy>Света</cp:lastModifiedBy>
  <cp:revision>5</cp:revision>
  <dcterms:created xsi:type="dcterms:W3CDTF">2018-02-14T10:03:00Z</dcterms:created>
  <dcterms:modified xsi:type="dcterms:W3CDTF">2018-04-02T13:14:00Z</dcterms:modified>
</cp:coreProperties>
</file>