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05" w:rsidRDefault="00BE7C05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BE7C05" w:rsidRPr="009B14A3" w:rsidRDefault="00BE7C05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>вид «Сольное исполнительство на фортепиано»</w:t>
      </w:r>
    </w:p>
    <w:p w:rsidR="00BE7C05" w:rsidRPr="009B14A3" w:rsidRDefault="00BE7C05" w:rsidP="009B14A3">
      <w:pPr>
        <w:spacing w:line="240" w:lineRule="auto"/>
        <w:jc w:val="both"/>
      </w:pPr>
      <w:r w:rsidRPr="009B14A3">
        <w:t>5-балльная система оценок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Полифоническое произведение, содержащее фугу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классического стиля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крупной формы (соната, концерт, вариации и т.д.)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30-40 минут 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искусства, защита реферата. 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Default="00BE7C05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BE7C05" w:rsidRPr="009B14A3" w:rsidRDefault="00BE7C05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Вид «Концертмейстерское исполнительство на фортепиано» </w:t>
      </w:r>
    </w:p>
    <w:p w:rsidR="00BE7C05" w:rsidRDefault="00BE7C05" w:rsidP="007E2A44">
      <w:pPr>
        <w:pStyle w:val="Default"/>
        <w:jc w:val="both"/>
        <w:rPr>
          <w:b/>
          <w:bCs/>
          <w:sz w:val="28"/>
          <w:szCs w:val="28"/>
        </w:rPr>
      </w:pPr>
    </w:p>
    <w:p w:rsidR="00BE7C05" w:rsidRPr="009B14A3" w:rsidRDefault="00BE7C05" w:rsidP="009B14A3">
      <w:pPr>
        <w:spacing w:line="240" w:lineRule="auto"/>
        <w:jc w:val="both"/>
      </w:pPr>
      <w:r w:rsidRPr="009B14A3">
        <w:t>5-балльная система оценок</w:t>
      </w:r>
    </w:p>
    <w:p w:rsidR="00BE7C05" w:rsidRDefault="00BE7C05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Оперная ария 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Романсы различных стилей </w:t>
      </w:r>
    </w:p>
    <w:p w:rsidR="00BE7C05" w:rsidRPr="00BE13B0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Инструментальный концерт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II</w:t>
      </w:r>
      <w:r w:rsidRPr="00BE13B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части)</w:t>
      </w:r>
    </w:p>
    <w:p w:rsidR="00BE7C05" w:rsidRDefault="00BE7C05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до 20 минут </w:t>
      </w:r>
    </w:p>
    <w:p w:rsidR="00BE7C05" w:rsidRDefault="00BE7C05" w:rsidP="003B74A6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материалу исполненной концертной программы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color w:val="FF0000"/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BE7C05" w:rsidRDefault="00BE7C05" w:rsidP="007E2A4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BE7C05" w:rsidSect="009B14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E0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589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E6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A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E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EC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81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A2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E8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0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4F"/>
    <w:rsid w:val="001F12C5"/>
    <w:rsid w:val="002128FF"/>
    <w:rsid w:val="00274D61"/>
    <w:rsid w:val="003B74A6"/>
    <w:rsid w:val="003C610D"/>
    <w:rsid w:val="00503FEF"/>
    <w:rsid w:val="00532FCC"/>
    <w:rsid w:val="005509C5"/>
    <w:rsid w:val="00701611"/>
    <w:rsid w:val="0074086A"/>
    <w:rsid w:val="007E2A44"/>
    <w:rsid w:val="009B14A3"/>
    <w:rsid w:val="00AB0EA0"/>
    <w:rsid w:val="00AC5176"/>
    <w:rsid w:val="00B734D7"/>
    <w:rsid w:val="00B76E4F"/>
    <w:rsid w:val="00BE13B0"/>
    <w:rsid w:val="00BE7C05"/>
    <w:rsid w:val="00C1204D"/>
    <w:rsid w:val="00D54B23"/>
    <w:rsid w:val="00D5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389</Words>
  <Characters>2222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Света</cp:lastModifiedBy>
  <cp:revision>10</cp:revision>
  <cp:lastPrinted>2018-11-19T11:21:00Z</cp:lastPrinted>
  <dcterms:created xsi:type="dcterms:W3CDTF">2018-02-14T10:03:00Z</dcterms:created>
  <dcterms:modified xsi:type="dcterms:W3CDTF">2018-11-19T11:23:00Z</dcterms:modified>
</cp:coreProperties>
</file>