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5B" w:rsidRPr="00DD10D5" w:rsidRDefault="00C62F5B" w:rsidP="00582F17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DD10D5">
        <w:rPr>
          <w:rFonts w:ascii="Times New Roman" w:hAnsi="Times New Roman"/>
          <w:b/>
          <w:sz w:val="28"/>
          <w:szCs w:val="28"/>
        </w:rPr>
        <w:t>Министерство культуры Российской Федерации</w:t>
      </w:r>
    </w:p>
    <w:p w:rsidR="00C62F5B" w:rsidRPr="00DD10D5" w:rsidRDefault="00C62F5B" w:rsidP="00582F17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DD10D5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C62F5B" w:rsidRPr="00DD10D5" w:rsidRDefault="00C62F5B" w:rsidP="00582F17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DD10D5"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C62F5B" w:rsidRPr="00DD10D5" w:rsidRDefault="00C62F5B" w:rsidP="00582F17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DD10D5">
        <w:rPr>
          <w:rFonts w:ascii="Times New Roman" w:hAnsi="Times New Roman"/>
          <w:b/>
          <w:sz w:val="28"/>
          <w:szCs w:val="28"/>
        </w:rPr>
        <w:t>«Северо-Кавказский государственный институт искусств»</w:t>
      </w:r>
    </w:p>
    <w:p w:rsidR="00C62F5B" w:rsidRPr="00582F17" w:rsidRDefault="00C62F5B" w:rsidP="00582F17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C62F5B" w:rsidRPr="00582F17" w:rsidRDefault="00C62F5B" w:rsidP="009364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220" w:right="-7"/>
        <w:rPr>
          <w:rFonts w:ascii="Times New Roman" w:hAnsi="Times New Roman"/>
          <w:i/>
          <w:sz w:val="28"/>
          <w:szCs w:val="28"/>
        </w:rPr>
      </w:pPr>
      <w:r w:rsidRPr="00582F17">
        <w:rPr>
          <w:rFonts w:ascii="Times New Roman" w:hAnsi="Times New Roman"/>
          <w:i/>
          <w:sz w:val="28"/>
          <w:szCs w:val="28"/>
        </w:rPr>
        <w:t>«Утверждаю»</w:t>
      </w:r>
    </w:p>
    <w:p w:rsidR="00C62F5B" w:rsidRDefault="00C62F5B" w:rsidP="009364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220" w:right="-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 по научной работе, профессор</w:t>
      </w:r>
    </w:p>
    <w:p w:rsidR="00C62F5B" w:rsidRPr="00582F17" w:rsidRDefault="00C62F5B" w:rsidP="009364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220" w:right="-7"/>
        <w:rPr>
          <w:rFonts w:ascii="Times New Roman" w:hAnsi="Times New Roman"/>
          <w:sz w:val="28"/>
          <w:szCs w:val="28"/>
        </w:rPr>
      </w:pPr>
    </w:p>
    <w:p w:rsidR="00C62F5B" w:rsidRDefault="00C62F5B" w:rsidP="009364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220" w:right="-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Эфендиев Ф.С. __________________________</w:t>
      </w:r>
    </w:p>
    <w:p w:rsidR="00C62F5B" w:rsidRPr="00936459" w:rsidRDefault="00C62F5B" w:rsidP="009364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220" w:right="-7"/>
        <w:rPr>
          <w:rFonts w:ascii="Times New Roman" w:hAnsi="Times New Roman"/>
          <w:sz w:val="16"/>
          <w:szCs w:val="16"/>
        </w:rPr>
      </w:pPr>
    </w:p>
    <w:p w:rsidR="00C62F5B" w:rsidRPr="00582F17" w:rsidRDefault="00C62F5B" w:rsidP="00936459">
      <w:pPr>
        <w:widowControl w:val="0"/>
        <w:autoSpaceDE w:val="0"/>
        <w:autoSpaceDN w:val="0"/>
        <w:adjustRightInd w:val="0"/>
        <w:spacing w:after="0" w:line="240" w:lineRule="auto"/>
        <w:ind w:left="5220" w:right="-7" w:hanging="10"/>
        <w:rPr>
          <w:rFonts w:ascii="Times New Roman" w:hAnsi="Times New Roman"/>
          <w:sz w:val="28"/>
          <w:szCs w:val="28"/>
        </w:rPr>
      </w:pPr>
      <w:r w:rsidRPr="00582F17">
        <w:rPr>
          <w:rFonts w:ascii="Times New Roman" w:hAnsi="Times New Roman"/>
          <w:sz w:val="28"/>
          <w:szCs w:val="28"/>
        </w:rPr>
        <w:t>«____» _____________ 20____г.</w:t>
      </w:r>
    </w:p>
    <w:p w:rsidR="00C62F5B" w:rsidRPr="00582F17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C62F5B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F5B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F5B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F5B" w:rsidRPr="00582F17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82F17">
        <w:rPr>
          <w:rFonts w:ascii="Times New Roman" w:hAnsi="Times New Roman"/>
          <w:b/>
          <w:bCs/>
          <w:sz w:val="28"/>
          <w:szCs w:val="28"/>
        </w:rPr>
        <w:t>ИНДИВИДУАЛЬНЫЙ ПЛАН РАБОТЫ АСПИРАНТА</w:t>
      </w:r>
    </w:p>
    <w:p w:rsidR="00C62F5B" w:rsidRDefault="00C62F5B" w:rsidP="00AD16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F5B" w:rsidRPr="00936459" w:rsidRDefault="00C62F5B" w:rsidP="00AD16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82F17">
        <w:rPr>
          <w:rFonts w:ascii="Times New Roman" w:hAnsi="Times New Roman"/>
          <w:sz w:val="28"/>
          <w:szCs w:val="28"/>
        </w:rPr>
        <w:t xml:space="preserve">Фамилия, имя, отчество: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936459" w:rsidRDefault="00C62F5B" w:rsidP="00582F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</w:p>
    <w:p w:rsidR="00C62F5B" w:rsidRPr="00936459" w:rsidRDefault="00C62F5B" w:rsidP="00AD16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82F17">
        <w:rPr>
          <w:rFonts w:ascii="Times New Roman" w:hAnsi="Times New Roman"/>
          <w:sz w:val="28"/>
          <w:szCs w:val="28"/>
        </w:rPr>
        <w:t xml:space="preserve">Кафедра: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Default="00C62F5B" w:rsidP="00AD16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62F5B" w:rsidRPr="00936459" w:rsidRDefault="00C62F5B" w:rsidP="00AD16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Научная специальность: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Default="00C62F5B" w:rsidP="00AD16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C62F5B" w:rsidRPr="00936459" w:rsidRDefault="00C62F5B" w:rsidP="00AD16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936459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</w:p>
    <w:p w:rsidR="00C62F5B" w:rsidRPr="00936459" w:rsidRDefault="00C62F5B" w:rsidP="00AD1601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582F17">
        <w:rPr>
          <w:rFonts w:ascii="Times New Roman" w:hAnsi="Times New Roman"/>
          <w:sz w:val="28"/>
          <w:szCs w:val="28"/>
        </w:rPr>
        <w:t>Тема диссертации: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936459" w:rsidRDefault="00C62F5B" w:rsidP="00AD1601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582F17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C62F5B" w:rsidRPr="00582F17" w:rsidRDefault="00C62F5B" w:rsidP="00AD1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2F17">
        <w:rPr>
          <w:rFonts w:ascii="Times New Roman" w:hAnsi="Times New Roman"/>
          <w:sz w:val="28"/>
          <w:szCs w:val="28"/>
        </w:rPr>
        <w:t xml:space="preserve">Утверждена на заседании ученого совета </w:t>
      </w:r>
      <w:r>
        <w:rPr>
          <w:rFonts w:ascii="Times New Roman" w:hAnsi="Times New Roman"/>
          <w:sz w:val="28"/>
          <w:szCs w:val="28"/>
        </w:rPr>
        <w:t>СКГИИ</w:t>
      </w:r>
    </w:p>
    <w:p w:rsidR="00C62F5B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C62F5B" w:rsidRPr="00582F17" w:rsidRDefault="00C62F5B" w:rsidP="00AD1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2F17">
        <w:rPr>
          <w:rFonts w:ascii="Times New Roman" w:hAnsi="Times New Roman"/>
          <w:sz w:val="28"/>
          <w:szCs w:val="28"/>
        </w:rPr>
        <w:t>Протокол № __________  от  «____»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582F17">
        <w:rPr>
          <w:rFonts w:ascii="Times New Roman" w:hAnsi="Times New Roman"/>
          <w:sz w:val="28"/>
          <w:szCs w:val="28"/>
        </w:rPr>
        <w:t>20___г.</w:t>
      </w:r>
    </w:p>
    <w:p w:rsidR="00C62F5B" w:rsidRPr="00582F17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C62F5B" w:rsidRDefault="00C62F5B" w:rsidP="00AD1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82F17">
        <w:rPr>
          <w:rFonts w:ascii="Times New Roman" w:hAnsi="Times New Roman"/>
          <w:sz w:val="28"/>
          <w:szCs w:val="28"/>
        </w:rPr>
        <w:t xml:space="preserve">Научный руководитель: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936459" w:rsidRDefault="00C62F5B" w:rsidP="00AD16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582F17" w:rsidRDefault="00C62F5B" w:rsidP="00582F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82F17">
        <w:rPr>
          <w:rFonts w:ascii="Times New Roman" w:hAnsi="Times New Roman"/>
          <w:sz w:val="28"/>
          <w:szCs w:val="28"/>
          <w:vertAlign w:val="superscript"/>
        </w:rPr>
        <w:t xml:space="preserve"> (фамилия, имя, отчество, ученая степень, ученое звание)</w:t>
      </w:r>
    </w:p>
    <w:p w:rsidR="00C62F5B" w:rsidRDefault="00C62F5B" w:rsidP="00AD1601">
      <w:pPr>
        <w:widowControl w:val="0"/>
        <w:autoSpaceDE w:val="0"/>
        <w:autoSpaceDN w:val="0"/>
        <w:adjustRightInd w:val="0"/>
        <w:spacing w:after="0" w:line="360" w:lineRule="auto"/>
        <w:ind w:right="-142"/>
        <w:rPr>
          <w:rFonts w:ascii="Times New Roman" w:hAnsi="Times New Roman"/>
          <w:sz w:val="28"/>
          <w:szCs w:val="28"/>
        </w:rPr>
      </w:pPr>
    </w:p>
    <w:p w:rsidR="00C62F5B" w:rsidRDefault="00C62F5B" w:rsidP="00AD1601">
      <w:pPr>
        <w:widowControl w:val="0"/>
        <w:autoSpaceDE w:val="0"/>
        <w:autoSpaceDN w:val="0"/>
        <w:adjustRightInd w:val="0"/>
        <w:spacing w:after="0" w:line="360" w:lineRule="auto"/>
        <w:ind w:right="-142"/>
        <w:rPr>
          <w:rFonts w:ascii="Times New Roman" w:hAnsi="Times New Roman"/>
          <w:sz w:val="28"/>
          <w:szCs w:val="28"/>
        </w:rPr>
      </w:pPr>
    </w:p>
    <w:p w:rsidR="00C62F5B" w:rsidRPr="00582F17" w:rsidRDefault="00C62F5B" w:rsidP="00AD1601">
      <w:pPr>
        <w:widowControl w:val="0"/>
        <w:autoSpaceDE w:val="0"/>
        <w:autoSpaceDN w:val="0"/>
        <w:adjustRightInd w:val="0"/>
        <w:spacing w:after="0" w:line="360" w:lineRule="auto"/>
        <w:ind w:right="-142"/>
        <w:rPr>
          <w:rFonts w:ascii="Times New Roman" w:hAnsi="Times New Roman"/>
          <w:sz w:val="28"/>
          <w:szCs w:val="28"/>
        </w:rPr>
      </w:pPr>
      <w:r w:rsidRPr="00582F17">
        <w:rPr>
          <w:rFonts w:ascii="Times New Roman" w:hAnsi="Times New Roman"/>
          <w:sz w:val="28"/>
          <w:szCs w:val="28"/>
        </w:rPr>
        <w:t xml:space="preserve">Зачислен(а)  </w:t>
      </w:r>
      <w:r w:rsidRPr="00582F17">
        <w:rPr>
          <w:rFonts w:ascii="Times New Roman" w:hAnsi="Times New Roman"/>
          <w:bCs/>
          <w:sz w:val="28"/>
          <w:szCs w:val="28"/>
        </w:rPr>
        <w:t>«____» __________ 20__ г., п</w:t>
      </w:r>
      <w:r w:rsidRPr="00582F17">
        <w:rPr>
          <w:rFonts w:ascii="Times New Roman" w:hAnsi="Times New Roman"/>
          <w:sz w:val="28"/>
          <w:szCs w:val="28"/>
        </w:rPr>
        <w:t>риказ №____от «____»______20___г.</w:t>
      </w:r>
    </w:p>
    <w:p w:rsidR="00C62F5B" w:rsidRDefault="00C62F5B" w:rsidP="00AD1601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</w:p>
    <w:p w:rsidR="00C62F5B" w:rsidRDefault="00C62F5B" w:rsidP="00AD1601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 w:rsidRPr="00582F17">
        <w:rPr>
          <w:rFonts w:ascii="Times New Roman" w:hAnsi="Times New Roman"/>
          <w:sz w:val="28"/>
          <w:szCs w:val="28"/>
        </w:rPr>
        <w:t xml:space="preserve">Окончил(а)  </w:t>
      </w:r>
      <w:r w:rsidRPr="00582F17">
        <w:rPr>
          <w:rFonts w:ascii="Times New Roman" w:hAnsi="Times New Roman"/>
          <w:bCs/>
          <w:sz w:val="28"/>
          <w:szCs w:val="28"/>
        </w:rPr>
        <w:t>«____» __________ 20__ г., п</w:t>
      </w:r>
      <w:r w:rsidRPr="00582F17">
        <w:rPr>
          <w:rFonts w:ascii="Times New Roman" w:hAnsi="Times New Roman"/>
          <w:sz w:val="28"/>
          <w:szCs w:val="28"/>
        </w:rPr>
        <w:t>риказ  №_____ от «___»______20___г.</w:t>
      </w:r>
    </w:p>
    <w:p w:rsidR="00C62F5B" w:rsidRDefault="00C62F5B" w:rsidP="00AD160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F5B" w:rsidRPr="00AD1601" w:rsidRDefault="00C62F5B" w:rsidP="00AD160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vertAlign w:val="superscript"/>
        </w:rPr>
      </w:pPr>
      <w:r w:rsidRPr="00582F17">
        <w:rPr>
          <w:rFonts w:ascii="Times New Roman" w:hAnsi="Times New Roman"/>
          <w:b/>
          <w:bCs/>
          <w:sz w:val="28"/>
          <w:szCs w:val="28"/>
        </w:rPr>
        <w:t>Обоснование темы диссертации</w:t>
      </w:r>
      <w:r w:rsidRPr="00582F17">
        <w:rPr>
          <w:rFonts w:ascii="Times New Roman" w:hAnsi="Times New Roman"/>
          <w:b/>
          <w:bCs/>
          <w:sz w:val="28"/>
          <w:szCs w:val="28"/>
          <w:vertAlign w:val="superscript"/>
        </w:rPr>
        <w:t>*</w:t>
      </w:r>
    </w:p>
    <w:p w:rsidR="00C62F5B" w:rsidRPr="00582F17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2F17">
        <w:rPr>
          <w:rFonts w:ascii="Times New Roman" w:hAnsi="Times New Roman"/>
          <w:b/>
          <w:bCs/>
          <w:sz w:val="28"/>
          <w:szCs w:val="28"/>
        </w:rPr>
        <w:t>Актуальность</w:t>
      </w:r>
      <w:r w:rsidRPr="00582F17">
        <w:rPr>
          <w:rFonts w:ascii="Times New Roman" w:hAnsi="Times New Roman"/>
          <w:sz w:val="28"/>
          <w:szCs w:val="28"/>
        </w:rPr>
        <w:t>:</w:t>
      </w:r>
    </w:p>
    <w:p w:rsidR="00C62F5B" w:rsidRPr="00582F17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2F1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2F5B" w:rsidRPr="00582F17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62F5B" w:rsidRPr="00582F17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2F17">
        <w:rPr>
          <w:rFonts w:ascii="Times New Roman" w:hAnsi="Times New Roman"/>
          <w:b/>
          <w:bCs/>
          <w:sz w:val="28"/>
          <w:szCs w:val="28"/>
        </w:rPr>
        <w:t>Предполагаемая научная новизна</w:t>
      </w:r>
      <w:r w:rsidRPr="00582F17">
        <w:rPr>
          <w:rFonts w:ascii="Times New Roman" w:hAnsi="Times New Roman"/>
          <w:sz w:val="28"/>
          <w:szCs w:val="28"/>
        </w:rPr>
        <w:t>:</w:t>
      </w:r>
    </w:p>
    <w:p w:rsidR="00C62F5B" w:rsidRPr="00582F17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582F1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2F5B" w:rsidRPr="00582F17" w:rsidRDefault="00C62F5B" w:rsidP="00582F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b/>
          <w:bCs/>
          <w:sz w:val="28"/>
          <w:szCs w:val="28"/>
        </w:rPr>
      </w:pPr>
    </w:p>
    <w:p w:rsidR="00C62F5B" w:rsidRPr="00582F17" w:rsidRDefault="00C62F5B" w:rsidP="00582F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582F17">
        <w:rPr>
          <w:rFonts w:ascii="Times New Roman" w:hAnsi="Times New Roman"/>
          <w:b/>
          <w:bCs/>
          <w:sz w:val="28"/>
          <w:szCs w:val="28"/>
        </w:rPr>
        <w:t xml:space="preserve">Ожидаемые научные и практические результаты: </w:t>
      </w:r>
    </w:p>
    <w:p w:rsidR="00C62F5B" w:rsidRPr="00582F17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2F1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2F5B" w:rsidRDefault="00C62F5B" w:rsidP="003B78D2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rPr>
          <w:rFonts w:ascii="Times New Roman" w:hAnsi="Times New Roman"/>
          <w:sz w:val="28"/>
          <w:szCs w:val="28"/>
          <w:vertAlign w:val="superscript"/>
        </w:rPr>
      </w:pPr>
    </w:p>
    <w:p w:rsidR="00C62F5B" w:rsidRPr="00582F17" w:rsidRDefault="00C62F5B" w:rsidP="00AD160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582F17">
        <w:rPr>
          <w:rFonts w:ascii="Times New Roman" w:hAnsi="Times New Roman"/>
          <w:sz w:val="28"/>
          <w:szCs w:val="28"/>
          <w:vertAlign w:val="superscript"/>
        </w:rPr>
        <w:t>* В случае изменения темы диссертации, к индивидуальному  плану работы аспиранта прикладывается выписка из протокола заседания ученого совета структурного подразделения.</w:t>
      </w:r>
    </w:p>
    <w:p w:rsidR="00C62F5B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F5B" w:rsidRPr="00582F17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vertAlign w:val="superscript"/>
        </w:rPr>
      </w:pPr>
      <w:r w:rsidRPr="00582F17">
        <w:rPr>
          <w:rFonts w:ascii="Times New Roman" w:hAnsi="Times New Roman"/>
          <w:b/>
          <w:bCs/>
          <w:sz w:val="28"/>
          <w:szCs w:val="28"/>
        </w:rPr>
        <w:t>ИНДИВИДУАЛЬНЫЙ ПЛАН РАБОТЫ АСПИРАНТА 1 ГОДА ОБУЧЕНИЯ</w:t>
      </w:r>
      <w:r w:rsidRPr="00582F17">
        <w:rPr>
          <w:rFonts w:ascii="Times New Roman" w:hAnsi="Times New Roman"/>
          <w:b/>
          <w:bCs/>
          <w:sz w:val="28"/>
          <w:szCs w:val="28"/>
          <w:vertAlign w:val="superscript"/>
        </w:rPr>
        <w:t>*</w:t>
      </w:r>
    </w:p>
    <w:p w:rsidR="00C62F5B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F5B" w:rsidRPr="00582F17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2F17">
        <w:rPr>
          <w:rFonts w:ascii="Times New Roman" w:hAnsi="Times New Roman"/>
          <w:b/>
          <w:bCs/>
          <w:sz w:val="28"/>
          <w:szCs w:val="28"/>
        </w:rPr>
        <w:t>Индивидуальный учебный план</w:t>
      </w:r>
    </w:p>
    <w:p w:rsidR="00C62F5B" w:rsidRPr="00582F17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vertAlign w:val="superscript"/>
        </w:rPr>
      </w:pPr>
    </w:p>
    <w:tbl>
      <w:tblPr>
        <w:tblW w:w="10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3"/>
        <w:gridCol w:w="6357"/>
        <w:gridCol w:w="1669"/>
        <w:gridCol w:w="1686"/>
      </w:tblGrid>
      <w:tr w:rsidR="00C62F5B" w:rsidRPr="00106D49" w:rsidTr="0097760D">
        <w:tc>
          <w:tcPr>
            <w:tcW w:w="663" w:type="dxa"/>
            <w:vAlign w:val="center"/>
          </w:tcPr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6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57" w:type="dxa"/>
            <w:vAlign w:val="center"/>
          </w:tcPr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60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Наименование</w:t>
            </w:r>
          </w:p>
        </w:tc>
        <w:tc>
          <w:tcPr>
            <w:tcW w:w="1669" w:type="dxa"/>
            <w:vAlign w:val="center"/>
          </w:tcPr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60D">
              <w:rPr>
                <w:rFonts w:ascii="Times New Roman" w:hAnsi="Times New Roman"/>
                <w:b/>
                <w:sz w:val="24"/>
                <w:szCs w:val="24"/>
              </w:rPr>
              <w:t xml:space="preserve">Сроки выполнения </w:t>
            </w:r>
          </w:p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60D">
              <w:rPr>
                <w:rFonts w:ascii="Times New Roman" w:hAnsi="Times New Roman"/>
                <w:b/>
                <w:sz w:val="24"/>
                <w:szCs w:val="24"/>
              </w:rPr>
              <w:t>(семестр)</w:t>
            </w:r>
          </w:p>
        </w:tc>
        <w:tc>
          <w:tcPr>
            <w:tcW w:w="1686" w:type="dxa"/>
            <w:vAlign w:val="center"/>
          </w:tcPr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60D">
              <w:rPr>
                <w:rFonts w:ascii="Times New Roman" w:hAnsi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C62F5B" w:rsidRPr="00106D49" w:rsidTr="0097760D">
        <w:tc>
          <w:tcPr>
            <w:tcW w:w="10375" w:type="dxa"/>
            <w:gridSpan w:val="4"/>
            <w:vAlign w:val="center"/>
          </w:tcPr>
          <w:p w:rsidR="00C62F5B" w:rsidRPr="00106D49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D49">
              <w:rPr>
                <w:rFonts w:ascii="Times New Roman" w:hAnsi="Times New Roman"/>
                <w:b/>
                <w:bCs/>
                <w:sz w:val="28"/>
                <w:szCs w:val="28"/>
              </w:rPr>
              <w:t>Дисциплины (модули</w:t>
            </w:r>
          </w:p>
        </w:tc>
      </w:tr>
      <w:tr w:rsidR="00C62F5B" w:rsidRPr="0097760D" w:rsidTr="0097760D">
        <w:tc>
          <w:tcPr>
            <w:tcW w:w="663" w:type="dxa"/>
          </w:tcPr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60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57" w:type="dxa"/>
          </w:tcPr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60D">
              <w:rPr>
                <w:rFonts w:ascii="Times New Roman" w:hAnsi="Times New Roman"/>
                <w:sz w:val="24"/>
                <w:szCs w:val="24"/>
              </w:rPr>
              <w:t>История и философия науки</w:t>
            </w:r>
          </w:p>
          <w:p w:rsidR="00C62F5B" w:rsidRPr="0097760D" w:rsidRDefault="00C62F5B" w:rsidP="00AD16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6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 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  <w:r w:rsidRPr="0097760D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C62F5B" w:rsidRPr="0097760D" w:rsidRDefault="00C62F5B" w:rsidP="003D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60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  <w:r w:rsidRPr="0097760D">
              <w:rPr>
                <w:rFonts w:ascii="Times New Roman" w:hAnsi="Times New Roman"/>
                <w:sz w:val="24"/>
                <w:szCs w:val="24"/>
                <w:lang w:eastAsia="ru-RU"/>
              </w:rPr>
              <w:t>_______)</w:t>
            </w:r>
          </w:p>
          <w:p w:rsidR="00C62F5B" w:rsidRPr="0097760D" w:rsidRDefault="00C62F5B" w:rsidP="003D4DA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7760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скобках  указывается, какая наука</w:t>
            </w:r>
          </w:p>
        </w:tc>
        <w:tc>
          <w:tcPr>
            <w:tcW w:w="1669" w:type="dxa"/>
          </w:tcPr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60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60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60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60D">
              <w:rPr>
                <w:rFonts w:ascii="Times New Roman" w:hAnsi="Times New Roman"/>
                <w:sz w:val="24"/>
                <w:szCs w:val="24"/>
              </w:rPr>
              <w:t>канд.экзамен</w:t>
            </w:r>
          </w:p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5B" w:rsidRPr="0097760D" w:rsidTr="0097760D">
        <w:tc>
          <w:tcPr>
            <w:tcW w:w="663" w:type="dxa"/>
          </w:tcPr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6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57" w:type="dxa"/>
            <w:vAlign w:val="bottom"/>
          </w:tcPr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60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C62F5B" w:rsidRPr="0097760D" w:rsidRDefault="00C62F5B" w:rsidP="00106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60D">
              <w:rPr>
                <w:rFonts w:ascii="Times New Roman" w:hAnsi="Times New Roman"/>
                <w:sz w:val="24"/>
                <w:szCs w:val="24"/>
                <w:lang w:eastAsia="ru-RU"/>
              </w:rPr>
              <w:t>( ____________________________________ )</w:t>
            </w:r>
          </w:p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760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скобках  указывается, какой иностранный язык</w:t>
            </w:r>
          </w:p>
        </w:tc>
        <w:tc>
          <w:tcPr>
            <w:tcW w:w="1669" w:type="dxa"/>
          </w:tcPr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60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6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60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60D">
              <w:rPr>
                <w:rFonts w:ascii="Times New Roman" w:hAnsi="Times New Roman"/>
                <w:sz w:val="24"/>
                <w:szCs w:val="24"/>
              </w:rPr>
              <w:t>канд.экзамен</w:t>
            </w:r>
          </w:p>
        </w:tc>
      </w:tr>
      <w:tr w:rsidR="00C62F5B" w:rsidRPr="0097760D" w:rsidTr="0097760D">
        <w:tc>
          <w:tcPr>
            <w:tcW w:w="663" w:type="dxa"/>
          </w:tcPr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60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57" w:type="dxa"/>
            <w:vAlign w:val="bottom"/>
          </w:tcPr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60D">
              <w:rPr>
                <w:rFonts w:ascii="Times New Roman" w:hAnsi="Times New Roman"/>
                <w:sz w:val="24"/>
                <w:szCs w:val="24"/>
              </w:rPr>
              <w:t>Методика и методология диссертационного исследования</w:t>
            </w:r>
          </w:p>
        </w:tc>
        <w:tc>
          <w:tcPr>
            <w:tcW w:w="1669" w:type="dxa"/>
          </w:tcPr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60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62F5B" w:rsidRPr="0097760D" w:rsidTr="0097760D">
        <w:tc>
          <w:tcPr>
            <w:tcW w:w="663" w:type="dxa"/>
          </w:tcPr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60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57" w:type="dxa"/>
          </w:tcPr>
          <w:p w:rsidR="00C62F5B" w:rsidRPr="0097760D" w:rsidRDefault="00C62F5B" w:rsidP="009E6B95">
            <w:pPr>
              <w:rPr>
                <w:rFonts w:ascii="Times New Roman" w:hAnsi="Times New Roman"/>
                <w:sz w:val="24"/>
                <w:szCs w:val="24"/>
              </w:rPr>
            </w:pPr>
            <w:r w:rsidRPr="0097760D">
              <w:rPr>
                <w:rFonts w:ascii="Times New Roman" w:hAnsi="Times New Roman"/>
                <w:sz w:val="24"/>
                <w:szCs w:val="24"/>
              </w:rPr>
              <w:t>Теория и история культуры</w:t>
            </w:r>
          </w:p>
        </w:tc>
        <w:tc>
          <w:tcPr>
            <w:tcW w:w="1669" w:type="dxa"/>
          </w:tcPr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6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60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C62F5B" w:rsidRPr="0097760D" w:rsidTr="0097760D">
        <w:trPr>
          <w:trHeight w:val="275"/>
        </w:trPr>
        <w:tc>
          <w:tcPr>
            <w:tcW w:w="663" w:type="dxa"/>
          </w:tcPr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60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57" w:type="dxa"/>
          </w:tcPr>
          <w:p w:rsidR="00C62F5B" w:rsidRPr="0097760D" w:rsidRDefault="00C62F5B" w:rsidP="009E6B95">
            <w:pPr>
              <w:rPr>
                <w:rFonts w:ascii="Times New Roman" w:hAnsi="Times New Roman"/>
                <w:sz w:val="24"/>
                <w:szCs w:val="24"/>
              </w:rPr>
            </w:pPr>
            <w:r w:rsidRPr="0097760D">
              <w:rPr>
                <w:rFonts w:ascii="Times New Roman" w:hAnsi="Times New Roman"/>
                <w:sz w:val="24"/>
                <w:szCs w:val="24"/>
              </w:rPr>
              <w:t>Риторика и научный стиль речи</w:t>
            </w:r>
          </w:p>
        </w:tc>
        <w:tc>
          <w:tcPr>
            <w:tcW w:w="1669" w:type="dxa"/>
          </w:tcPr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6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C62F5B" w:rsidRPr="0097760D" w:rsidRDefault="00C62F5B" w:rsidP="0097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60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C62F5B" w:rsidRPr="00582F17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C62F5B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F5B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2F17">
        <w:rPr>
          <w:rFonts w:ascii="Times New Roman" w:hAnsi="Times New Roman"/>
          <w:b/>
          <w:bCs/>
          <w:sz w:val="28"/>
          <w:szCs w:val="28"/>
        </w:rPr>
        <w:t>Индивидуальный план научной деятельности</w:t>
      </w:r>
    </w:p>
    <w:p w:rsidR="00C62F5B" w:rsidRPr="00582F17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44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3"/>
        <w:gridCol w:w="6311"/>
        <w:gridCol w:w="1620"/>
        <w:gridCol w:w="1800"/>
      </w:tblGrid>
      <w:tr w:rsidR="00C62F5B" w:rsidRPr="00106D49" w:rsidTr="0097760D">
        <w:tc>
          <w:tcPr>
            <w:tcW w:w="713" w:type="dxa"/>
            <w:vAlign w:val="center"/>
          </w:tcPr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6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11" w:type="dxa"/>
            <w:vAlign w:val="center"/>
          </w:tcPr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60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C62F5B" w:rsidRPr="0097760D" w:rsidRDefault="00C62F5B" w:rsidP="00106D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60D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800" w:type="dxa"/>
            <w:vAlign w:val="center"/>
          </w:tcPr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60D">
              <w:rPr>
                <w:rFonts w:ascii="Times New Roman" w:hAnsi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C62F5B" w:rsidRPr="0097760D" w:rsidTr="0097760D">
        <w:tc>
          <w:tcPr>
            <w:tcW w:w="713" w:type="dxa"/>
          </w:tcPr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60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11" w:type="dxa"/>
            <w:vAlign w:val="bottom"/>
          </w:tcPr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60D">
              <w:rPr>
                <w:rFonts w:ascii="Times New Roman" w:hAnsi="Times New Roman"/>
                <w:sz w:val="24"/>
                <w:szCs w:val="24"/>
              </w:rPr>
              <w:t>Работа над теоретической частью диссертационного исследования</w:t>
            </w:r>
          </w:p>
        </w:tc>
        <w:tc>
          <w:tcPr>
            <w:tcW w:w="1620" w:type="dxa"/>
          </w:tcPr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5B" w:rsidRPr="0097760D" w:rsidTr="0097760D">
        <w:tc>
          <w:tcPr>
            <w:tcW w:w="713" w:type="dxa"/>
          </w:tcPr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6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1" w:type="dxa"/>
            <w:vAlign w:val="bottom"/>
          </w:tcPr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60D">
              <w:rPr>
                <w:rFonts w:ascii="Times New Roman" w:hAnsi="Times New Roman"/>
                <w:sz w:val="24"/>
                <w:szCs w:val="24"/>
              </w:rPr>
              <w:t>Выполнение экспериментальной части диссертационного исследования</w:t>
            </w:r>
          </w:p>
        </w:tc>
        <w:tc>
          <w:tcPr>
            <w:tcW w:w="1620" w:type="dxa"/>
          </w:tcPr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5B" w:rsidRPr="0097760D" w:rsidTr="0097760D">
        <w:tc>
          <w:tcPr>
            <w:tcW w:w="713" w:type="dxa"/>
          </w:tcPr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60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11" w:type="dxa"/>
            <w:vAlign w:val="bottom"/>
          </w:tcPr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60D">
              <w:rPr>
                <w:rFonts w:ascii="Times New Roman" w:hAnsi="Times New Roman"/>
                <w:sz w:val="24"/>
                <w:szCs w:val="24"/>
              </w:rPr>
              <w:t>Научные публикации по теме диссертации</w:t>
            </w:r>
          </w:p>
        </w:tc>
        <w:tc>
          <w:tcPr>
            <w:tcW w:w="1620" w:type="dxa"/>
          </w:tcPr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5B" w:rsidRPr="0097760D" w:rsidTr="0097760D">
        <w:tc>
          <w:tcPr>
            <w:tcW w:w="713" w:type="dxa"/>
          </w:tcPr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60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11" w:type="dxa"/>
            <w:vAlign w:val="bottom"/>
          </w:tcPr>
          <w:p w:rsidR="00C62F5B" w:rsidRPr="0097760D" w:rsidRDefault="00C62F5B" w:rsidP="00710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60D">
              <w:rPr>
                <w:rFonts w:ascii="Times New Roman" w:hAnsi="Times New Roman"/>
                <w:sz w:val="24"/>
                <w:szCs w:val="24"/>
              </w:rPr>
              <w:t>Участие в конкурсах и индивидуальные гранты (регионального, всероссийского, международного уровней) по теме диссертации</w:t>
            </w:r>
          </w:p>
        </w:tc>
        <w:tc>
          <w:tcPr>
            <w:tcW w:w="1620" w:type="dxa"/>
          </w:tcPr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5B" w:rsidRPr="0097760D" w:rsidTr="0097760D">
        <w:tc>
          <w:tcPr>
            <w:tcW w:w="713" w:type="dxa"/>
          </w:tcPr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60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11" w:type="dxa"/>
            <w:vAlign w:val="bottom"/>
          </w:tcPr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i/>
                <w:sz w:val="24"/>
                <w:szCs w:val="24"/>
              </w:rPr>
            </w:pPr>
            <w:r w:rsidRPr="0097760D">
              <w:rPr>
                <w:rFonts w:ascii="Times New Roman" w:hAnsi="Times New Roman"/>
                <w:sz w:val="24"/>
                <w:szCs w:val="24"/>
              </w:rPr>
              <w:t>Участие в научных конференциях (с опубликованием тезисов доклада)</w:t>
            </w:r>
          </w:p>
        </w:tc>
        <w:tc>
          <w:tcPr>
            <w:tcW w:w="1620" w:type="dxa"/>
          </w:tcPr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62F5B" w:rsidRPr="0097760D" w:rsidRDefault="00C62F5B" w:rsidP="001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2F5B" w:rsidRDefault="00C62F5B" w:rsidP="00582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F5B" w:rsidRPr="00432F77" w:rsidRDefault="00C62F5B" w:rsidP="00432F77">
      <w:pPr>
        <w:tabs>
          <w:tab w:val="left" w:pos="2880"/>
          <w:tab w:val="left" w:pos="9180"/>
        </w:tabs>
        <w:spacing w:before="120" w:line="360" w:lineRule="auto"/>
        <w:rPr>
          <w:rFonts w:ascii="Times New Roman" w:hAnsi="Times New Roman"/>
          <w:sz w:val="16"/>
          <w:szCs w:val="16"/>
        </w:rPr>
      </w:pPr>
    </w:p>
    <w:p w:rsidR="00C62F5B" w:rsidRPr="00432F77" w:rsidRDefault="00C62F5B" w:rsidP="00432F77">
      <w:pPr>
        <w:tabs>
          <w:tab w:val="left" w:pos="2880"/>
          <w:tab w:val="left" w:pos="9180"/>
        </w:tabs>
        <w:spacing w:before="120" w:line="360" w:lineRule="auto"/>
        <w:rPr>
          <w:rFonts w:ascii="Times New Roman" w:hAnsi="Times New Roman"/>
          <w:sz w:val="28"/>
        </w:rPr>
      </w:pPr>
      <w:r w:rsidRPr="00432F77">
        <w:rPr>
          <w:rFonts w:ascii="Times New Roman" w:hAnsi="Times New Roman"/>
          <w:sz w:val="28"/>
        </w:rPr>
        <w:t xml:space="preserve">Заведующий кафедрой </w:t>
      </w:r>
      <w:r w:rsidRPr="00432F77">
        <w:rPr>
          <w:rFonts w:ascii="Times New Roman" w:hAnsi="Times New Roman"/>
          <w:sz w:val="28"/>
        </w:rPr>
        <w:tab/>
        <w:t>_________________ «____» ____________</w:t>
      </w:r>
      <w:r>
        <w:rPr>
          <w:rFonts w:ascii="Times New Roman" w:hAnsi="Times New Roman"/>
          <w:sz w:val="28"/>
        </w:rPr>
        <w:t>____</w:t>
      </w:r>
      <w:r w:rsidRPr="00432F77">
        <w:rPr>
          <w:rFonts w:ascii="Times New Roman" w:hAnsi="Times New Roman"/>
          <w:sz w:val="28"/>
        </w:rPr>
        <w:t xml:space="preserve">_ </w:t>
      </w:r>
      <w:r>
        <w:rPr>
          <w:rFonts w:ascii="Times New Roman" w:hAnsi="Times New Roman"/>
          <w:sz w:val="28"/>
        </w:rPr>
        <w:t>20</w:t>
      </w:r>
      <w:r w:rsidRPr="00432F77">
        <w:rPr>
          <w:rFonts w:ascii="Times New Roman" w:hAnsi="Times New Roman"/>
          <w:sz w:val="28"/>
        </w:rPr>
        <w:t>____ г.</w:t>
      </w:r>
    </w:p>
    <w:p w:rsidR="00C62F5B" w:rsidRPr="00432F77" w:rsidRDefault="00C62F5B" w:rsidP="00432F77">
      <w:pPr>
        <w:tabs>
          <w:tab w:val="left" w:pos="2880"/>
          <w:tab w:val="left" w:pos="9180"/>
        </w:tabs>
        <w:spacing w:line="360" w:lineRule="auto"/>
        <w:rPr>
          <w:rFonts w:ascii="Times New Roman" w:hAnsi="Times New Roman"/>
          <w:sz w:val="16"/>
          <w:szCs w:val="16"/>
        </w:rPr>
      </w:pPr>
    </w:p>
    <w:p w:rsidR="00C62F5B" w:rsidRPr="00432F77" w:rsidRDefault="00C62F5B" w:rsidP="00432F77">
      <w:pPr>
        <w:tabs>
          <w:tab w:val="left" w:pos="2880"/>
          <w:tab w:val="left" w:pos="9180"/>
        </w:tabs>
        <w:spacing w:line="360" w:lineRule="auto"/>
        <w:rPr>
          <w:rFonts w:ascii="Times New Roman" w:hAnsi="Times New Roman"/>
          <w:sz w:val="28"/>
        </w:rPr>
      </w:pPr>
      <w:r w:rsidRPr="00432F77">
        <w:rPr>
          <w:rFonts w:ascii="Times New Roman" w:hAnsi="Times New Roman"/>
          <w:sz w:val="28"/>
        </w:rPr>
        <w:t xml:space="preserve">Научный руководитель </w:t>
      </w:r>
      <w:r w:rsidRPr="00432F77">
        <w:rPr>
          <w:rFonts w:ascii="Times New Roman" w:hAnsi="Times New Roman"/>
          <w:sz w:val="28"/>
        </w:rPr>
        <w:tab/>
        <w:t>_________________ «____» ________</w:t>
      </w:r>
      <w:r>
        <w:rPr>
          <w:rFonts w:ascii="Times New Roman" w:hAnsi="Times New Roman"/>
          <w:sz w:val="28"/>
        </w:rPr>
        <w:t>____</w:t>
      </w:r>
      <w:r w:rsidRPr="00432F77">
        <w:rPr>
          <w:rFonts w:ascii="Times New Roman" w:hAnsi="Times New Roman"/>
          <w:sz w:val="28"/>
        </w:rPr>
        <w:t xml:space="preserve">_____ </w:t>
      </w:r>
      <w:r>
        <w:rPr>
          <w:rFonts w:ascii="Times New Roman" w:hAnsi="Times New Roman"/>
          <w:sz w:val="28"/>
        </w:rPr>
        <w:t>20</w:t>
      </w:r>
      <w:r w:rsidRPr="00432F77">
        <w:rPr>
          <w:rFonts w:ascii="Times New Roman" w:hAnsi="Times New Roman"/>
          <w:sz w:val="28"/>
        </w:rPr>
        <w:t>____ г.</w:t>
      </w:r>
    </w:p>
    <w:p w:rsidR="00C62F5B" w:rsidRPr="00432F77" w:rsidRDefault="00C62F5B" w:rsidP="00432F77">
      <w:pPr>
        <w:tabs>
          <w:tab w:val="left" w:pos="2880"/>
          <w:tab w:val="left" w:pos="9180"/>
        </w:tabs>
        <w:spacing w:line="360" w:lineRule="auto"/>
        <w:rPr>
          <w:rFonts w:ascii="Times New Roman" w:hAnsi="Times New Roman"/>
          <w:sz w:val="16"/>
          <w:szCs w:val="16"/>
        </w:rPr>
      </w:pPr>
    </w:p>
    <w:p w:rsidR="00C62F5B" w:rsidRPr="00432F77" w:rsidRDefault="00C62F5B" w:rsidP="00432F77">
      <w:pPr>
        <w:tabs>
          <w:tab w:val="left" w:pos="2880"/>
          <w:tab w:val="left" w:pos="9180"/>
        </w:tabs>
        <w:spacing w:line="360" w:lineRule="auto"/>
        <w:rPr>
          <w:rFonts w:ascii="Times New Roman" w:hAnsi="Times New Roman"/>
          <w:sz w:val="28"/>
        </w:rPr>
      </w:pPr>
      <w:r w:rsidRPr="00432F77">
        <w:rPr>
          <w:rFonts w:ascii="Times New Roman" w:hAnsi="Times New Roman"/>
          <w:sz w:val="28"/>
        </w:rPr>
        <w:t xml:space="preserve">Аспирант </w:t>
      </w:r>
      <w:r w:rsidRPr="00432F77">
        <w:rPr>
          <w:rFonts w:ascii="Times New Roman" w:hAnsi="Times New Roman"/>
          <w:sz w:val="28"/>
        </w:rPr>
        <w:tab/>
        <w:t>_________________ «____» ___________</w:t>
      </w:r>
      <w:r>
        <w:rPr>
          <w:rFonts w:ascii="Times New Roman" w:hAnsi="Times New Roman"/>
          <w:sz w:val="28"/>
        </w:rPr>
        <w:t>____</w:t>
      </w:r>
      <w:r w:rsidRPr="00432F77">
        <w:rPr>
          <w:rFonts w:ascii="Times New Roman" w:hAnsi="Times New Roman"/>
          <w:sz w:val="28"/>
        </w:rPr>
        <w:t xml:space="preserve">__ </w:t>
      </w:r>
      <w:r>
        <w:rPr>
          <w:rFonts w:ascii="Times New Roman" w:hAnsi="Times New Roman"/>
          <w:sz w:val="28"/>
        </w:rPr>
        <w:t>20</w:t>
      </w:r>
      <w:r w:rsidRPr="00432F77">
        <w:rPr>
          <w:rFonts w:ascii="Times New Roman" w:hAnsi="Times New Roman"/>
          <w:sz w:val="28"/>
        </w:rPr>
        <w:t>____ г.</w:t>
      </w:r>
    </w:p>
    <w:p w:rsidR="00C62F5B" w:rsidRDefault="00C62F5B" w:rsidP="00582F17">
      <w:pPr>
        <w:tabs>
          <w:tab w:val="left" w:pos="3135"/>
        </w:tabs>
        <w:spacing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582F17">
        <w:rPr>
          <w:rFonts w:ascii="Times New Roman" w:hAnsi="Times New Roman"/>
          <w:sz w:val="28"/>
          <w:szCs w:val="28"/>
          <w:vertAlign w:val="superscript"/>
        </w:rPr>
        <w:t>* Заполняется для каждого года обучения в соответствии с учебным планом</w:t>
      </w:r>
    </w:p>
    <w:p w:rsidR="00C62F5B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F5B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F5B" w:rsidRPr="00582F17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82F17">
        <w:rPr>
          <w:rFonts w:ascii="Times New Roman" w:hAnsi="Times New Roman"/>
          <w:b/>
          <w:bCs/>
          <w:sz w:val="28"/>
          <w:szCs w:val="28"/>
        </w:rPr>
        <w:t xml:space="preserve">АТТЕСТАЦИЯ ЗА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582F17">
        <w:rPr>
          <w:rFonts w:ascii="Times New Roman" w:hAnsi="Times New Roman"/>
          <w:b/>
          <w:bCs/>
          <w:sz w:val="28"/>
          <w:szCs w:val="28"/>
        </w:rPr>
        <w:t xml:space="preserve"> ГОД ОБУЧЕНИЯ</w:t>
      </w:r>
      <w:r w:rsidRPr="00582F17">
        <w:rPr>
          <w:rFonts w:ascii="Times New Roman" w:hAnsi="Times New Roman"/>
          <w:b/>
          <w:bCs/>
          <w:sz w:val="28"/>
          <w:szCs w:val="28"/>
          <w:vertAlign w:val="superscript"/>
        </w:rPr>
        <w:t>*</w:t>
      </w:r>
    </w:p>
    <w:p w:rsidR="00C62F5B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F5B" w:rsidRPr="00582F17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2F17">
        <w:rPr>
          <w:rFonts w:ascii="Times New Roman" w:hAnsi="Times New Roman"/>
          <w:b/>
          <w:bCs/>
          <w:sz w:val="28"/>
          <w:szCs w:val="28"/>
        </w:rPr>
        <w:t>в период с «___»_______________20__ г. по «___»_________________20__ г.</w:t>
      </w:r>
    </w:p>
    <w:p w:rsidR="00C62F5B" w:rsidRPr="00582F17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F5B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F5B" w:rsidRPr="00582F17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2F17">
        <w:rPr>
          <w:rFonts w:ascii="Times New Roman" w:hAnsi="Times New Roman"/>
          <w:sz w:val="28"/>
          <w:szCs w:val="28"/>
        </w:rPr>
        <w:t xml:space="preserve">Краткий отчет аспиранта о выполнении плана работы </w:t>
      </w:r>
      <w:r>
        <w:rPr>
          <w:rFonts w:ascii="Times New Roman" w:hAnsi="Times New Roman"/>
          <w:sz w:val="28"/>
          <w:szCs w:val="28"/>
        </w:rPr>
        <w:t>1</w:t>
      </w:r>
      <w:r w:rsidRPr="00582F17">
        <w:rPr>
          <w:rFonts w:ascii="Times New Roman" w:hAnsi="Times New Roman"/>
          <w:sz w:val="28"/>
          <w:szCs w:val="28"/>
        </w:rPr>
        <w:t xml:space="preserve"> года обучения:</w:t>
      </w:r>
    </w:p>
    <w:p w:rsidR="00C62F5B" w:rsidRPr="00F275C5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F275C5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F275C5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F275C5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F275C5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F275C5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F275C5" w:rsidRDefault="00C62F5B" w:rsidP="00917D28">
      <w:pPr>
        <w:tabs>
          <w:tab w:val="left" w:pos="2880"/>
          <w:tab w:val="left" w:pos="9180"/>
        </w:tabs>
        <w:spacing w:line="360" w:lineRule="auto"/>
        <w:rPr>
          <w:rFonts w:ascii="Times New Roman" w:hAnsi="Times New Roman"/>
          <w:sz w:val="16"/>
          <w:szCs w:val="16"/>
        </w:rPr>
      </w:pPr>
    </w:p>
    <w:p w:rsidR="00C62F5B" w:rsidRPr="00F275C5" w:rsidRDefault="00C62F5B" w:rsidP="00917D28">
      <w:pPr>
        <w:tabs>
          <w:tab w:val="left" w:pos="2880"/>
          <w:tab w:val="left" w:pos="9180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F275C5">
        <w:rPr>
          <w:rFonts w:ascii="Times New Roman" w:hAnsi="Times New Roman"/>
          <w:sz w:val="24"/>
          <w:szCs w:val="24"/>
        </w:rPr>
        <w:t xml:space="preserve">Аспирант </w:t>
      </w:r>
      <w:r w:rsidRPr="00F275C5">
        <w:rPr>
          <w:rFonts w:ascii="Times New Roman" w:hAnsi="Times New Roman"/>
          <w:sz w:val="24"/>
          <w:szCs w:val="24"/>
        </w:rPr>
        <w:tab/>
        <w:t>_________________ «____» _________________ 20____ г.</w:t>
      </w:r>
    </w:p>
    <w:p w:rsidR="00C62F5B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F5B" w:rsidRPr="00582F17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2F17">
        <w:rPr>
          <w:rFonts w:ascii="Times New Roman" w:hAnsi="Times New Roman"/>
          <w:sz w:val="28"/>
          <w:szCs w:val="28"/>
        </w:rPr>
        <w:t>Отзыв научного руководителя:</w:t>
      </w:r>
    </w:p>
    <w:p w:rsidR="00C62F5B" w:rsidRPr="00F275C5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82F17"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F275C5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F275C5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F275C5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582F17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F5B" w:rsidRPr="00F275C5" w:rsidRDefault="00C62F5B" w:rsidP="00917D28">
      <w:pPr>
        <w:tabs>
          <w:tab w:val="left" w:pos="2880"/>
          <w:tab w:val="left" w:pos="9180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F275C5">
        <w:rPr>
          <w:rFonts w:ascii="Times New Roman" w:hAnsi="Times New Roman"/>
          <w:sz w:val="24"/>
          <w:szCs w:val="24"/>
        </w:rPr>
        <w:t xml:space="preserve">Научный руководитель </w:t>
      </w:r>
      <w:r w:rsidRPr="00F275C5">
        <w:rPr>
          <w:rFonts w:ascii="Times New Roman" w:hAnsi="Times New Roman"/>
          <w:sz w:val="24"/>
          <w:szCs w:val="24"/>
        </w:rPr>
        <w:tab/>
        <w:t>_________________ «____» _________________ 20____ г.</w:t>
      </w:r>
    </w:p>
    <w:p w:rsidR="00C62F5B" w:rsidRPr="00582F17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F5B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2F5B" w:rsidRPr="00582F17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2F17">
        <w:rPr>
          <w:rFonts w:ascii="Times New Roman" w:hAnsi="Times New Roman"/>
          <w:bCs/>
          <w:sz w:val="28"/>
          <w:szCs w:val="28"/>
        </w:rPr>
        <w:t>Решение кафедры:</w:t>
      </w:r>
    </w:p>
    <w:p w:rsidR="00C62F5B" w:rsidRPr="00F275C5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F275C5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F275C5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F275C5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2F5B" w:rsidRPr="00F275C5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75C5">
        <w:rPr>
          <w:rFonts w:ascii="Times New Roman" w:hAnsi="Times New Roman"/>
          <w:sz w:val="24"/>
          <w:szCs w:val="24"/>
        </w:rPr>
        <w:t>Протокол № _____от «____»___________ 20__ г.,</w:t>
      </w:r>
    </w:p>
    <w:p w:rsidR="00C62F5B" w:rsidRPr="00F275C5" w:rsidRDefault="00C62F5B" w:rsidP="00917D28">
      <w:pPr>
        <w:tabs>
          <w:tab w:val="left" w:pos="2880"/>
          <w:tab w:val="left" w:pos="9180"/>
        </w:tabs>
        <w:spacing w:before="12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62F5B" w:rsidRPr="00F275C5" w:rsidRDefault="00C62F5B" w:rsidP="00917D28">
      <w:pPr>
        <w:tabs>
          <w:tab w:val="left" w:pos="2880"/>
          <w:tab w:val="left" w:pos="9180"/>
        </w:tabs>
        <w:spacing w:before="120" w:line="360" w:lineRule="auto"/>
        <w:jc w:val="right"/>
        <w:rPr>
          <w:rFonts w:ascii="Times New Roman" w:hAnsi="Times New Roman"/>
          <w:sz w:val="24"/>
          <w:szCs w:val="24"/>
        </w:rPr>
      </w:pPr>
      <w:r w:rsidRPr="00F275C5">
        <w:rPr>
          <w:rFonts w:ascii="Times New Roman" w:hAnsi="Times New Roman"/>
          <w:sz w:val="24"/>
          <w:szCs w:val="24"/>
        </w:rPr>
        <w:t xml:space="preserve">Заведующий кафедрой </w:t>
      </w:r>
      <w:r w:rsidRPr="00F275C5">
        <w:rPr>
          <w:rFonts w:ascii="Times New Roman" w:hAnsi="Times New Roman"/>
          <w:sz w:val="24"/>
          <w:szCs w:val="24"/>
        </w:rPr>
        <w:tab/>
        <w:t>_________________ «____» _________________ 20____ г.</w:t>
      </w:r>
    </w:p>
    <w:p w:rsidR="00C62F5B" w:rsidRPr="00582F17" w:rsidRDefault="00C62F5B" w:rsidP="00917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F5B" w:rsidRDefault="00C62F5B" w:rsidP="00917D28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582F17">
        <w:rPr>
          <w:rFonts w:ascii="Times New Roman" w:hAnsi="Times New Roman"/>
          <w:sz w:val="28"/>
          <w:szCs w:val="28"/>
          <w:vertAlign w:val="superscript"/>
        </w:rPr>
        <w:t>*Заполняется после каждого года обучения.</w:t>
      </w:r>
    </w:p>
    <w:p w:rsidR="00C62F5B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F5B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F5B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F5B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F5B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F5B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F5B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F5B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F5B" w:rsidRPr="00582F17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2F17">
        <w:rPr>
          <w:rFonts w:ascii="Times New Roman" w:hAnsi="Times New Roman"/>
          <w:b/>
          <w:bCs/>
          <w:sz w:val="28"/>
          <w:szCs w:val="28"/>
        </w:rPr>
        <w:t>ИНДИВИДУАЛЬНЫЙ ПЛАН РАБОТЫ АСПИРАНТА 2 ГОДА ОБУЧЕНИЯ</w:t>
      </w:r>
      <w:r w:rsidRPr="002923F6">
        <w:rPr>
          <w:rFonts w:ascii="Times New Roman" w:hAnsi="Times New Roman"/>
          <w:bCs/>
          <w:sz w:val="28"/>
          <w:szCs w:val="28"/>
        </w:rPr>
        <w:t>*</w:t>
      </w:r>
    </w:p>
    <w:p w:rsidR="00C62F5B" w:rsidRPr="00582F17" w:rsidRDefault="00C62F5B" w:rsidP="00582F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7" w:right="-7"/>
        <w:rPr>
          <w:rFonts w:ascii="Times New Roman" w:hAnsi="Times New Roman"/>
          <w:sz w:val="28"/>
          <w:szCs w:val="28"/>
        </w:rPr>
      </w:pPr>
    </w:p>
    <w:p w:rsidR="00C62F5B" w:rsidRPr="00582F17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F5B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2F17">
        <w:rPr>
          <w:rFonts w:ascii="Times New Roman" w:hAnsi="Times New Roman"/>
          <w:b/>
          <w:bCs/>
          <w:sz w:val="28"/>
          <w:szCs w:val="28"/>
        </w:rPr>
        <w:t>Индивидуальный учебный план</w:t>
      </w:r>
    </w:p>
    <w:p w:rsidR="00C62F5B" w:rsidRPr="00582F17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vertAlign w:val="superscript"/>
        </w:rPr>
      </w:pPr>
    </w:p>
    <w:tbl>
      <w:tblPr>
        <w:tblW w:w="10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3"/>
        <w:gridCol w:w="6357"/>
        <w:gridCol w:w="1669"/>
        <w:gridCol w:w="1686"/>
      </w:tblGrid>
      <w:tr w:rsidR="00C62F5B" w:rsidRPr="00106D49" w:rsidTr="0016755A">
        <w:tc>
          <w:tcPr>
            <w:tcW w:w="663" w:type="dxa"/>
            <w:vAlign w:val="center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6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57" w:type="dxa"/>
            <w:vAlign w:val="center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60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Наименование</w:t>
            </w:r>
          </w:p>
        </w:tc>
        <w:tc>
          <w:tcPr>
            <w:tcW w:w="1669" w:type="dxa"/>
            <w:vAlign w:val="center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60D">
              <w:rPr>
                <w:rFonts w:ascii="Times New Roman" w:hAnsi="Times New Roman"/>
                <w:b/>
                <w:sz w:val="24"/>
                <w:szCs w:val="24"/>
              </w:rPr>
              <w:t xml:space="preserve">Сроки выполнения </w:t>
            </w:r>
          </w:p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60D">
              <w:rPr>
                <w:rFonts w:ascii="Times New Roman" w:hAnsi="Times New Roman"/>
                <w:b/>
                <w:sz w:val="24"/>
                <w:szCs w:val="24"/>
              </w:rPr>
              <w:t>(семестр)</w:t>
            </w:r>
          </w:p>
        </w:tc>
        <w:tc>
          <w:tcPr>
            <w:tcW w:w="1686" w:type="dxa"/>
            <w:vAlign w:val="center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60D">
              <w:rPr>
                <w:rFonts w:ascii="Times New Roman" w:hAnsi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C62F5B" w:rsidRPr="00106D49" w:rsidTr="0016755A">
        <w:tc>
          <w:tcPr>
            <w:tcW w:w="10375" w:type="dxa"/>
            <w:gridSpan w:val="4"/>
            <w:vAlign w:val="center"/>
          </w:tcPr>
          <w:p w:rsidR="00C62F5B" w:rsidRPr="00106D49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D49">
              <w:rPr>
                <w:rFonts w:ascii="Times New Roman" w:hAnsi="Times New Roman"/>
                <w:b/>
                <w:bCs/>
                <w:sz w:val="28"/>
                <w:szCs w:val="28"/>
              </w:rPr>
              <w:t>Дисциплины (модули</w:t>
            </w:r>
          </w:p>
        </w:tc>
      </w:tr>
      <w:tr w:rsidR="00C62F5B" w:rsidRPr="00947C01" w:rsidTr="000267E5">
        <w:tc>
          <w:tcPr>
            <w:tcW w:w="663" w:type="dxa"/>
          </w:tcPr>
          <w:p w:rsidR="00C62F5B" w:rsidRPr="00947C01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C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57" w:type="dxa"/>
          </w:tcPr>
          <w:p w:rsidR="00C62F5B" w:rsidRPr="00947C01" w:rsidRDefault="00C62F5B" w:rsidP="00583E8A">
            <w:pPr>
              <w:rPr>
                <w:rFonts w:ascii="Times New Roman" w:hAnsi="Times New Roman"/>
                <w:sz w:val="24"/>
                <w:szCs w:val="24"/>
              </w:rPr>
            </w:pPr>
            <w:r w:rsidRPr="00947C01">
              <w:rPr>
                <w:rFonts w:ascii="Times New Roman" w:hAnsi="Times New Roman"/>
                <w:sz w:val="24"/>
                <w:szCs w:val="24"/>
              </w:rPr>
              <w:t>Теория и история культуры</w:t>
            </w:r>
          </w:p>
        </w:tc>
        <w:tc>
          <w:tcPr>
            <w:tcW w:w="1669" w:type="dxa"/>
          </w:tcPr>
          <w:p w:rsidR="00C62F5B" w:rsidRPr="00947C01" w:rsidRDefault="00C62F5B" w:rsidP="0058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C62F5B" w:rsidRPr="00947C01" w:rsidRDefault="00C62F5B" w:rsidP="0058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01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C62F5B" w:rsidRPr="00947C01" w:rsidTr="00947C01">
        <w:trPr>
          <w:trHeight w:val="127"/>
        </w:trPr>
        <w:tc>
          <w:tcPr>
            <w:tcW w:w="663" w:type="dxa"/>
          </w:tcPr>
          <w:p w:rsidR="00C62F5B" w:rsidRPr="00947C01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C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57" w:type="dxa"/>
          </w:tcPr>
          <w:p w:rsidR="00C62F5B" w:rsidRPr="00947C01" w:rsidRDefault="00C62F5B" w:rsidP="0016755A">
            <w:pPr>
              <w:rPr>
                <w:rFonts w:ascii="Times New Roman" w:hAnsi="Times New Roman"/>
              </w:rPr>
            </w:pPr>
            <w:r w:rsidRPr="00947C01">
              <w:rPr>
                <w:rFonts w:ascii="Times New Roman" w:hAnsi="Times New Roman"/>
              </w:rPr>
              <w:t>Педагогическая практика</w:t>
            </w:r>
          </w:p>
        </w:tc>
        <w:tc>
          <w:tcPr>
            <w:tcW w:w="1669" w:type="dxa"/>
          </w:tcPr>
          <w:p w:rsidR="00C62F5B" w:rsidRPr="00947C01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6" w:type="dxa"/>
          </w:tcPr>
          <w:p w:rsidR="00C62F5B" w:rsidRPr="00947C01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01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62F5B" w:rsidRPr="00947C01" w:rsidTr="0016755A">
        <w:tc>
          <w:tcPr>
            <w:tcW w:w="663" w:type="dxa"/>
          </w:tcPr>
          <w:p w:rsidR="00C62F5B" w:rsidRPr="00947C01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C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57" w:type="dxa"/>
            <w:vAlign w:val="bottom"/>
          </w:tcPr>
          <w:p w:rsidR="00C62F5B" w:rsidRPr="00947C01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47C01">
              <w:rPr>
                <w:rFonts w:ascii="Times New Roman" w:hAnsi="Times New Roman"/>
              </w:rPr>
              <w:t>Социальная и культурная антропология</w:t>
            </w:r>
          </w:p>
        </w:tc>
        <w:tc>
          <w:tcPr>
            <w:tcW w:w="1669" w:type="dxa"/>
          </w:tcPr>
          <w:p w:rsidR="00C62F5B" w:rsidRPr="00947C01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6" w:type="dxa"/>
          </w:tcPr>
          <w:p w:rsidR="00C62F5B" w:rsidRPr="00947C01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01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C62F5B" w:rsidRPr="00947C01" w:rsidTr="0016755A">
        <w:tc>
          <w:tcPr>
            <w:tcW w:w="663" w:type="dxa"/>
          </w:tcPr>
          <w:p w:rsidR="00C62F5B" w:rsidRPr="00947C01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C0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57" w:type="dxa"/>
          </w:tcPr>
          <w:p w:rsidR="00C62F5B" w:rsidRPr="00947C01" w:rsidRDefault="00C62F5B" w:rsidP="0016755A">
            <w:pPr>
              <w:rPr>
                <w:rFonts w:ascii="Times New Roman" w:hAnsi="Times New Roman"/>
              </w:rPr>
            </w:pPr>
            <w:r w:rsidRPr="00947C01">
              <w:rPr>
                <w:rFonts w:ascii="Times New Roman" w:hAnsi="Times New Roman"/>
              </w:rPr>
              <w:t>Философия культуры</w:t>
            </w:r>
          </w:p>
        </w:tc>
        <w:tc>
          <w:tcPr>
            <w:tcW w:w="1669" w:type="dxa"/>
          </w:tcPr>
          <w:p w:rsidR="00C62F5B" w:rsidRPr="00947C01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6" w:type="dxa"/>
          </w:tcPr>
          <w:p w:rsidR="00C62F5B" w:rsidRPr="00947C01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01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62F5B" w:rsidRPr="00947C01" w:rsidTr="0016755A">
        <w:trPr>
          <w:trHeight w:val="275"/>
        </w:trPr>
        <w:tc>
          <w:tcPr>
            <w:tcW w:w="663" w:type="dxa"/>
          </w:tcPr>
          <w:p w:rsidR="00C62F5B" w:rsidRPr="00947C01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C0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57" w:type="dxa"/>
          </w:tcPr>
          <w:p w:rsidR="00C62F5B" w:rsidRPr="00947C01" w:rsidRDefault="00C62F5B" w:rsidP="0016755A">
            <w:pPr>
              <w:rPr>
                <w:rFonts w:ascii="Times New Roman" w:hAnsi="Times New Roman"/>
              </w:rPr>
            </w:pPr>
            <w:r w:rsidRPr="00947C01">
              <w:rPr>
                <w:rFonts w:ascii="Times New Roman" w:hAnsi="Times New Roman"/>
              </w:rPr>
              <w:t>Научно-исследовательская практика</w:t>
            </w:r>
          </w:p>
        </w:tc>
        <w:tc>
          <w:tcPr>
            <w:tcW w:w="1669" w:type="dxa"/>
          </w:tcPr>
          <w:p w:rsidR="00C62F5B" w:rsidRPr="00947C01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6" w:type="dxa"/>
          </w:tcPr>
          <w:p w:rsidR="00C62F5B" w:rsidRPr="00947C01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62F5B" w:rsidRPr="00582F17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F5B" w:rsidRDefault="00C62F5B" w:rsidP="00947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F5B" w:rsidRDefault="00C62F5B" w:rsidP="00947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2F17">
        <w:rPr>
          <w:rFonts w:ascii="Times New Roman" w:hAnsi="Times New Roman"/>
          <w:b/>
          <w:bCs/>
          <w:sz w:val="28"/>
          <w:szCs w:val="28"/>
        </w:rPr>
        <w:t>Индивидуальный план научной деятельности</w:t>
      </w:r>
    </w:p>
    <w:p w:rsidR="00C62F5B" w:rsidRPr="00582F17" w:rsidRDefault="00C62F5B" w:rsidP="00947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44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3"/>
        <w:gridCol w:w="6311"/>
        <w:gridCol w:w="1620"/>
        <w:gridCol w:w="1800"/>
      </w:tblGrid>
      <w:tr w:rsidR="00C62F5B" w:rsidRPr="00106D49" w:rsidTr="0016755A">
        <w:tc>
          <w:tcPr>
            <w:tcW w:w="713" w:type="dxa"/>
            <w:vAlign w:val="center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6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11" w:type="dxa"/>
            <w:vAlign w:val="center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60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C62F5B" w:rsidRPr="0097760D" w:rsidRDefault="00C62F5B" w:rsidP="0016755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60D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800" w:type="dxa"/>
            <w:vAlign w:val="center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60D">
              <w:rPr>
                <w:rFonts w:ascii="Times New Roman" w:hAnsi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C62F5B" w:rsidRPr="0097760D" w:rsidTr="0016755A">
        <w:tc>
          <w:tcPr>
            <w:tcW w:w="713" w:type="dxa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60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11" w:type="dxa"/>
            <w:vAlign w:val="bottom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60D">
              <w:rPr>
                <w:rFonts w:ascii="Times New Roman" w:hAnsi="Times New Roman"/>
                <w:sz w:val="24"/>
                <w:szCs w:val="24"/>
              </w:rPr>
              <w:t>Работа над теоретической частью диссертационного исследования</w:t>
            </w:r>
          </w:p>
        </w:tc>
        <w:tc>
          <w:tcPr>
            <w:tcW w:w="1620" w:type="dxa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5B" w:rsidRPr="0097760D" w:rsidTr="0016755A">
        <w:tc>
          <w:tcPr>
            <w:tcW w:w="713" w:type="dxa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6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1" w:type="dxa"/>
            <w:vAlign w:val="bottom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60D">
              <w:rPr>
                <w:rFonts w:ascii="Times New Roman" w:hAnsi="Times New Roman"/>
                <w:sz w:val="24"/>
                <w:szCs w:val="24"/>
              </w:rPr>
              <w:t>Выполнение экспериментальной части диссертационного исследования</w:t>
            </w:r>
          </w:p>
        </w:tc>
        <w:tc>
          <w:tcPr>
            <w:tcW w:w="1620" w:type="dxa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5B" w:rsidRPr="0097760D" w:rsidTr="0016755A">
        <w:tc>
          <w:tcPr>
            <w:tcW w:w="713" w:type="dxa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60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11" w:type="dxa"/>
            <w:vAlign w:val="bottom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60D">
              <w:rPr>
                <w:rFonts w:ascii="Times New Roman" w:hAnsi="Times New Roman"/>
                <w:sz w:val="24"/>
                <w:szCs w:val="24"/>
              </w:rPr>
              <w:t>Научные публикации по теме диссертации</w:t>
            </w:r>
          </w:p>
        </w:tc>
        <w:tc>
          <w:tcPr>
            <w:tcW w:w="1620" w:type="dxa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5B" w:rsidRPr="0097760D" w:rsidTr="0016755A">
        <w:tc>
          <w:tcPr>
            <w:tcW w:w="713" w:type="dxa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60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11" w:type="dxa"/>
            <w:vAlign w:val="bottom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60D">
              <w:rPr>
                <w:rFonts w:ascii="Times New Roman" w:hAnsi="Times New Roman"/>
                <w:sz w:val="24"/>
                <w:szCs w:val="24"/>
              </w:rPr>
              <w:t>Участие в конкурсах и индивидуальные гранты (регионального, всероссийского, международного уровней) по теме диссертации</w:t>
            </w:r>
          </w:p>
        </w:tc>
        <w:tc>
          <w:tcPr>
            <w:tcW w:w="1620" w:type="dxa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5B" w:rsidRPr="0097760D" w:rsidTr="0016755A">
        <w:tc>
          <w:tcPr>
            <w:tcW w:w="713" w:type="dxa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60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11" w:type="dxa"/>
            <w:vAlign w:val="bottom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i/>
                <w:sz w:val="24"/>
                <w:szCs w:val="24"/>
              </w:rPr>
            </w:pPr>
            <w:r w:rsidRPr="0097760D">
              <w:rPr>
                <w:rFonts w:ascii="Times New Roman" w:hAnsi="Times New Roman"/>
                <w:sz w:val="24"/>
                <w:szCs w:val="24"/>
              </w:rPr>
              <w:t>Участие в научных конференциях (с опубликованием тезисов доклада)</w:t>
            </w:r>
          </w:p>
        </w:tc>
        <w:tc>
          <w:tcPr>
            <w:tcW w:w="1620" w:type="dxa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2F5B" w:rsidRDefault="00C62F5B" w:rsidP="00947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F5B" w:rsidRPr="00432F77" w:rsidRDefault="00C62F5B" w:rsidP="00947C01">
      <w:pPr>
        <w:tabs>
          <w:tab w:val="left" w:pos="2880"/>
          <w:tab w:val="left" w:pos="9180"/>
        </w:tabs>
        <w:spacing w:before="120" w:line="360" w:lineRule="auto"/>
        <w:rPr>
          <w:rFonts w:ascii="Times New Roman" w:hAnsi="Times New Roman"/>
          <w:sz w:val="16"/>
          <w:szCs w:val="16"/>
        </w:rPr>
      </w:pPr>
    </w:p>
    <w:p w:rsidR="00C62F5B" w:rsidRPr="00432F77" w:rsidRDefault="00C62F5B" w:rsidP="00947C01">
      <w:pPr>
        <w:tabs>
          <w:tab w:val="left" w:pos="2880"/>
          <w:tab w:val="left" w:pos="9180"/>
        </w:tabs>
        <w:spacing w:before="120" w:line="360" w:lineRule="auto"/>
        <w:rPr>
          <w:rFonts w:ascii="Times New Roman" w:hAnsi="Times New Roman"/>
          <w:sz w:val="28"/>
        </w:rPr>
      </w:pPr>
      <w:r w:rsidRPr="00432F77">
        <w:rPr>
          <w:rFonts w:ascii="Times New Roman" w:hAnsi="Times New Roman"/>
          <w:sz w:val="28"/>
        </w:rPr>
        <w:t xml:space="preserve">Заведующий кафедрой </w:t>
      </w:r>
      <w:r w:rsidRPr="00432F77">
        <w:rPr>
          <w:rFonts w:ascii="Times New Roman" w:hAnsi="Times New Roman"/>
          <w:sz w:val="28"/>
        </w:rPr>
        <w:tab/>
        <w:t>_________________ «____» ____________</w:t>
      </w:r>
      <w:r>
        <w:rPr>
          <w:rFonts w:ascii="Times New Roman" w:hAnsi="Times New Roman"/>
          <w:sz w:val="28"/>
        </w:rPr>
        <w:t>____</w:t>
      </w:r>
      <w:r w:rsidRPr="00432F77">
        <w:rPr>
          <w:rFonts w:ascii="Times New Roman" w:hAnsi="Times New Roman"/>
          <w:sz w:val="28"/>
        </w:rPr>
        <w:t xml:space="preserve">_ </w:t>
      </w:r>
      <w:r>
        <w:rPr>
          <w:rFonts w:ascii="Times New Roman" w:hAnsi="Times New Roman"/>
          <w:sz w:val="28"/>
        </w:rPr>
        <w:t>20</w:t>
      </w:r>
      <w:r w:rsidRPr="00432F77">
        <w:rPr>
          <w:rFonts w:ascii="Times New Roman" w:hAnsi="Times New Roman"/>
          <w:sz w:val="28"/>
        </w:rPr>
        <w:t>____ г.</w:t>
      </w:r>
    </w:p>
    <w:p w:rsidR="00C62F5B" w:rsidRPr="00432F77" w:rsidRDefault="00C62F5B" w:rsidP="00947C01">
      <w:pPr>
        <w:tabs>
          <w:tab w:val="left" w:pos="2880"/>
          <w:tab w:val="left" w:pos="9180"/>
        </w:tabs>
        <w:spacing w:line="360" w:lineRule="auto"/>
        <w:rPr>
          <w:rFonts w:ascii="Times New Roman" w:hAnsi="Times New Roman"/>
          <w:sz w:val="16"/>
          <w:szCs w:val="16"/>
        </w:rPr>
      </w:pPr>
    </w:p>
    <w:p w:rsidR="00C62F5B" w:rsidRPr="00432F77" w:rsidRDefault="00C62F5B" w:rsidP="00947C01">
      <w:pPr>
        <w:tabs>
          <w:tab w:val="left" w:pos="2880"/>
          <w:tab w:val="left" w:pos="9180"/>
        </w:tabs>
        <w:spacing w:line="360" w:lineRule="auto"/>
        <w:rPr>
          <w:rFonts w:ascii="Times New Roman" w:hAnsi="Times New Roman"/>
          <w:sz w:val="28"/>
        </w:rPr>
      </w:pPr>
      <w:r w:rsidRPr="00432F77">
        <w:rPr>
          <w:rFonts w:ascii="Times New Roman" w:hAnsi="Times New Roman"/>
          <w:sz w:val="28"/>
        </w:rPr>
        <w:t xml:space="preserve">Научный руководитель </w:t>
      </w:r>
      <w:r w:rsidRPr="00432F77">
        <w:rPr>
          <w:rFonts w:ascii="Times New Roman" w:hAnsi="Times New Roman"/>
          <w:sz w:val="28"/>
        </w:rPr>
        <w:tab/>
        <w:t>_________________ «____» ________</w:t>
      </w:r>
      <w:r>
        <w:rPr>
          <w:rFonts w:ascii="Times New Roman" w:hAnsi="Times New Roman"/>
          <w:sz w:val="28"/>
        </w:rPr>
        <w:t>____</w:t>
      </w:r>
      <w:r w:rsidRPr="00432F77">
        <w:rPr>
          <w:rFonts w:ascii="Times New Roman" w:hAnsi="Times New Roman"/>
          <w:sz w:val="28"/>
        </w:rPr>
        <w:t xml:space="preserve">_____ </w:t>
      </w:r>
      <w:r>
        <w:rPr>
          <w:rFonts w:ascii="Times New Roman" w:hAnsi="Times New Roman"/>
          <w:sz w:val="28"/>
        </w:rPr>
        <w:t>20</w:t>
      </w:r>
      <w:r w:rsidRPr="00432F77">
        <w:rPr>
          <w:rFonts w:ascii="Times New Roman" w:hAnsi="Times New Roman"/>
          <w:sz w:val="28"/>
        </w:rPr>
        <w:t>____ г.</w:t>
      </w:r>
    </w:p>
    <w:p w:rsidR="00C62F5B" w:rsidRPr="00432F77" w:rsidRDefault="00C62F5B" w:rsidP="00947C01">
      <w:pPr>
        <w:tabs>
          <w:tab w:val="left" w:pos="2880"/>
          <w:tab w:val="left" w:pos="9180"/>
        </w:tabs>
        <w:spacing w:line="360" w:lineRule="auto"/>
        <w:rPr>
          <w:rFonts w:ascii="Times New Roman" w:hAnsi="Times New Roman"/>
          <w:sz w:val="16"/>
          <w:szCs w:val="16"/>
        </w:rPr>
      </w:pPr>
    </w:p>
    <w:p w:rsidR="00C62F5B" w:rsidRPr="00432F77" w:rsidRDefault="00C62F5B" w:rsidP="00947C01">
      <w:pPr>
        <w:tabs>
          <w:tab w:val="left" w:pos="2880"/>
          <w:tab w:val="left" w:pos="9180"/>
        </w:tabs>
        <w:spacing w:line="360" w:lineRule="auto"/>
        <w:rPr>
          <w:rFonts w:ascii="Times New Roman" w:hAnsi="Times New Roman"/>
          <w:sz w:val="28"/>
        </w:rPr>
      </w:pPr>
      <w:r w:rsidRPr="00432F77">
        <w:rPr>
          <w:rFonts w:ascii="Times New Roman" w:hAnsi="Times New Roman"/>
          <w:sz w:val="28"/>
        </w:rPr>
        <w:t xml:space="preserve">Аспирант </w:t>
      </w:r>
      <w:r w:rsidRPr="00432F77">
        <w:rPr>
          <w:rFonts w:ascii="Times New Roman" w:hAnsi="Times New Roman"/>
          <w:sz w:val="28"/>
        </w:rPr>
        <w:tab/>
        <w:t>_________________ «____» ___________</w:t>
      </w:r>
      <w:r>
        <w:rPr>
          <w:rFonts w:ascii="Times New Roman" w:hAnsi="Times New Roman"/>
          <w:sz w:val="28"/>
        </w:rPr>
        <w:t>____</w:t>
      </w:r>
      <w:r w:rsidRPr="00432F77">
        <w:rPr>
          <w:rFonts w:ascii="Times New Roman" w:hAnsi="Times New Roman"/>
          <w:sz w:val="28"/>
        </w:rPr>
        <w:t xml:space="preserve">__ </w:t>
      </w:r>
      <w:r>
        <w:rPr>
          <w:rFonts w:ascii="Times New Roman" w:hAnsi="Times New Roman"/>
          <w:sz w:val="28"/>
        </w:rPr>
        <w:t>20</w:t>
      </w:r>
      <w:r w:rsidRPr="00432F77">
        <w:rPr>
          <w:rFonts w:ascii="Times New Roman" w:hAnsi="Times New Roman"/>
          <w:sz w:val="28"/>
        </w:rPr>
        <w:t>____ г.</w:t>
      </w:r>
    </w:p>
    <w:p w:rsidR="00C62F5B" w:rsidRDefault="00C62F5B" w:rsidP="00947C01">
      <w:pPr>
        <w:tabs>
          <w:tab w:val="left" w:pos="3135"/>
        </w:tabs>
        <w:spacing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582F17">
        <w:rPr>
          <w:rFonts w:ascii="Times New Roman" w:hAnsi="Times New Roman"/>
          <w:sz w:val="28"/>
          <w:szCs w:val="28"/>
          <w:vertAlign w:val="superscript"/>
        </w:rPr>
        <w:t>* Заполняется для каждого года обучения в соответствии с учебным планом</w:t>
      </w:r>
    </w:p>
    <w:p w:rsidR="00C62F5B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F5B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F5B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F5B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F5B" w:rsidRPr="00582F17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82F17">
        <w:rPr>
          <w:rFonts w:ascii="Times New Roman" w:hAnsi="Times New Roman"/>
          <w:b/>
          <w:bCs/>
          <w:sz w:val="28"/>
          <w:szCs w:val="28"/>
        </w:rPr>
        <w:t xml:space="preserve">АТТЕСТАЦИЯ ЗА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582F17">
        <w:rPr>
          <w:rFonts w:ascii="Times New Roman" w:hAnsi="Times New Roman"/>
          <w:b/>
          <w:bCs/>
          <w:sz w:val="28"/>
          <w:szCs w:val="28"/>
        </w:rPr>
        <w:t xml:space="preserve"> ГОД ОБУЧЕНИЯ</w:t>
      </w:r>
      <w:r w:rsidRPr="00582F17">
        <w:rPr>
          <w:rFonts w:ascii="Times New Roman" w:hAnsi="Times New Roman"/>
          <w:b/>
          <w:bCs/>
          <w:sz w:val="28"/>
          <w:szCs w:val="28"/>
          <w:vertAlign w:val="superscript"/>
        </w:rPr>
        <w:t>*</w:t>
      </w:r>
    </w:p>
    <w:p w:rsidR="00C62F5B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F5B" w:rsidRPr="00582F17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2F17">
        <w:rPr>
          <w:rFonts w:ascii="Times New Roman" w:hAnsi="Times New Roman"/>
          <w:b/>
          <w:bCs/>
          <w:sz w:val="28"/>
          <w:szCs w:val="28"/>
        </w:rPr>
        <w:t>в период с «___»_______________20__ г. по «___»_________________20__ г.</w:t>
      </w:r>
    </w:p>
    <w:p w:rsidR="00C62F5B" w:rsidRPr="00582F17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F5B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F5B" w:rsidRPr="00582F17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2F17">
        <w:rPr>
          <w:rFonts w:ascii="Times New Roman" w:hAnsi="Times New Roman"/>
          <w:sz w:val="28"/>
          <w:szCs w:val="28"/>
        </w:rPr>
        <w:t xml:space="preserve">Краткий отчет аспиранта о выполнении плана работы </w:t>
      </w:r>
      <w:r>
        <w:rPr>
          <w:rFonts w:ascii="Times New Roman" w:hAnsi="Times New Roman"/>
          <w:sz w:val="28"/>
          <w:szCs w:val="28"/>
        </w:rPr>
        <w:t>1</w:t>
      </w:r>
      <w:r w:rsidRPr="00582F17">
        <w:rPr>
          <w:rFonts w:ascii="Times New Roman" w:hAnsi="Times New Roman"/>
          <w:sz w:val="28"/>
          <w:szCs w:val="28"/>
        </w:rPr>
        <w:t xml:space="preserve"> года обучения:</w:t>
      </w:r>
    </w:p>
    <w:p w:rsidR="00C62F5B" w:rsidRPr="00F275C5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F275C5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F275C5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F275C5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F275C5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F275C5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F275C5" w:rsidRDefault="00C62F5B" w:rsidP="00917D28">
      <w:pPr>
        <w:tabs>
          <w:tab w:val="left" w:pos="2880"/>
          <w:tab w:val="left" w:pos="9180"/>
        </w:tabs>
        <w:spacing w:line="360" w:lineRule="auto"/>
        <w:rPr>
          <w:rFonts w:ascii="Times New Roman" w:hAnsi="Times New Roman"/>
          <w:sz w:val="16"/>
          <w:szCs w:val="16"/>
        </w:rPr>
      </w:pPr>
    </w:p>
    <w:p w:rsidR="00C62F5B" w:rsidRPr="00F275C5" w:rsidRDefault="00C62F5B" w:rsidP="00917D28">
      <w:pPr>
        <w:tabs>
          <w:tab w:val="left" w:pos="2880"/>
          <w:tab w:val="left" w:pos="9180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F275C5">
        <w:rPr>
          <w:rFonts w:ascii="Times New Roman" w:hAnsi="Times New Roman"/>
          <w:sz w:val="24"/>
          <w:szCs w:val="24"/>
        </w:rPr>
        <w:t xml:space="preserve">Аспирант </w:t>
      </w:r>
      <w:r w:rsidRPr="00F275C5">
        <w:rPr>
          <w:rFonts w:ascii="Times New Roman" w:hAnsi="Times New Roman"/>
          <w:sz w:val="24"/>
          <w:szCs w:val="24"/>
        </w:rPr>
        <w:tab/>
        <w:t>_________________ «____» _________________ 20____ г.</w:t>
      </w:r>
    </w:p>
    <w:p w:rsidR="00C62F5B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F5B" w:rsidRPr="00582F17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2F17">
        <w:rPr>
          <w:rFonts w:ascii="Times New Roman" w:hAnsi="Times New Roman"/>
          <w:sz w:val="28"/>
          <w:szCs w:val="28"/>
        </w:rPr>
        <w:t>Отзыв научного руководителя:</w:t>
      </w:r>
    </w:p>
    <w:p w:rsidR="00C62F5B" w:rsidRPr="00F275C5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82F17"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F275C5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F275C5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F275C5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582F17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F5B" w:rsidRPr="00F275C5" w:rsidRDefault="00C62F5B" w:rsidP="00917D28">
      <w:pPr>
        <w:tabs>
          <w:tab w:val="left" w:pos="2880"/>
          <w:tab w:val="left" w:pos="9180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F275C5">
        <w:rPr>
          <w:rFonts w:ascii="Times New Roman" w:hAnsi="Times New Roman"/>
          <w:sz w:val="24"/>
          <w:szCs w:val="24"/>
        </w:rPr>
        <w:t xml:space="preserve">Научный руководитель </w:t>
      </w:r>
      <w:r w:rsidRPr="00F275C5">
        <w:rPr>
          <w:rFonts w:ascii="Times New Roman" w:hAnsi="Times New Roman"/>
          <w:sz w:val="24"/>
          <w:szCs w:val="24"/>
        </w:rPr>
        <w:tab/>
        <w:t>_________________ «____» _________________ 20____ г.</w:t>
      </w:r>
    </w:p>
    <w:p w:rsidR="00C62F5B" w:rsidRPr="00582F17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F5B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2F5B" w:rsidRPr="00582F17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2F17">
        <w:rPr>
          <w:rFonts w:ascii="Times New Roman" w:hAnsi="Times New Roman"/>
          <w:bCs/>
          <w:sz w:val="28"/>
          <w:szCs w:val="28"/>
        </w:rPr>
        <w:t>Решение кафедры:</w:t>
      </w:r>
    </w:p>
    <w:p w:rsidR="00C62F5B" w:rsidRPr="00F275C5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F275C5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F275C5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F275C5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2F5B" w:rsidRPr="00F275C5" w:rsidRDefault="00C62F5B" w:rsidP="00917D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75C5">
        <w:rPr>
          <w:rFonts w:ascii="Times New Roman" w:hAnsi="Times New Roman"/>
          <w:sz w:val="24"/>
          <w:szCs w:val="24"/>
        </w:rPr>
        <w:t>Протокол № _____от «____»___________ 20__ г.,</w:t>
      </w:r>
    </w:p>
    <w:p w:rsidR="00C62F5B" w:rsidRPr="00F275C5" w:rsidRDefault="00C62F5B" w:rsidP="00917D28">
      <w:pPr>
        <w:tabs>
          <w:tab w:val="left" w:pos="2880"/>
          <w:tab w:val="left" w:pos="9180"/>
        </w:tabs>
        <w:spacing w:before="12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62F5B" w:rsidRPr="00F275C5" w:rsidRDefault="00C62F5B" w:rsidP="00917D28">
      <w:pPr>
        <w:tabs>
          <w:tab w:val="left" w:pos="2880"/>
          <w:tab w:val="left" w:pos="9180"/>
        </w:tabs>
        <w:spacing w:before="120" w:line="360" w:lineRule="auto"/>
        <w:jc w:val="right"/>
        <w:rPr>
          <w:rFonts w:ascii="Times New Roman" w:hAnsi="Times New Roman"/>
          <w:sz w:val="24"/>
          <w:szCs w:val="24"/>
        </w:rPr>
      </w:pPr>
      <w:r w:rsidRPr="00F275C5">
        <w:rPr>
          <w:rFonts w:ascii="Times New Roman" w:hAnsi="Times New Roman"/>
          <w:sz w:val="24"/>
          <w:szCs w:val="24"/>
        </w:rPr>
        <w:t xml:space="preserve">Заведующий кафедрой </w:t>
      </w:r>
      <w:r w:rsidRPr="00F275C5">
        <w:rPr>
          <w:rFonts w:ascii="Times New Roman" w:hAnsi="Times New Roman"/>
          <w:sz w:val="24"/>
          <w:szCs w:val="24"/>
        </w:rPr>
        <w:tab/>
        <w:t>_________________ «____» _________________ 20____ г.</w:t>
      </w:r>
    </w:p>
    <w:p w:rsidR="00C62F5B" w:rsidRPr="00582F17" w:rsidRDefault="00C62F5B" w:rsidP="00917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F5B" w:rsidRDefault="00C62F5B" w:rsidP="00917D28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582F17">
        <w:rPr>
          <w:rFonts w:ascii="Times New Roman" w:hAnsi="Times New Roman"/>
          <w:sz w:val="28"/>
          <w:szCs w:val="28"/>
          <w:vertAlign w:val="superscript"/>
        </w:rPr>
        <w:t>*Заполняется после каждого года обучения.</w:t>
      </w:r>
    </w:p>
    <w:p w:rsidR="00C62F5B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F5B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F5B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F5B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F5B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F5B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F5B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F5B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F5B" w:rsidRPr="00582F17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2F17">
        <w:rPr>
          <w:rFonts w:ascii="Times New Roman" w:hAnsi="Times New Roman"/>
          <w:b/>
          <w:bCs/>
          <w:sz w:val="28"/>
          <w:szCs w:val="28"/>
        </w:rPr>
        <w:t>ИНДИВИДУАЛЬНЫЙ ПЛАН РАБОТЫ АСПИРАНТА 3 ГОДА ОБУЧЕНИЯ</w:t>
      </w:r>
    </w:p>
    <w:p w:rsidR="00C62F5B" w:rsidRPr="00582F17" w:rsidRDefault="00C62F5B" w:rsidP="00582F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7" w:right="-7"/>
        <w:rPr>
          <w:rFonts w:ascii="Times New Roman" w:hAnsi="Times New Roman"/>
          <w:sz w:val="28"/>
          <w:szCs w:val="28"/>
        </w:rPr>
      </w:pPr>
    </w:p>
    <w:p w:rsidR="00C62F5B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2F17">
        <w:rPr>
          <w:rFonts w:ascii="Times New Roman" w:hAnsi="Times New Roman"/>
          <w:b/>
          <w:bCs/>
          <w:sz w:val="28"/>
          <w:szCs w:val="28"/>
        </w:rPr>
        <w:t>Индивидуальный учебный план</w:t>
      </w:r>
    </w:p>
    <w:p w:rsidR="00C62F5B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3"/>
        <w:gridCol w:w="6357"/>
        <w:gridCol w:w="1669"/>
        <w:gridCol w:w="1686"/>
      </w:tblGrid>
      <w:tr w:rsidR="00C62F5B" w:rsidRPr="00106D49" w:rsidTr="0016755A">
        <w:tc>
          <w:tcPr>
            <w:tcW w:w="663" w:type="dxa"/>
            <w:vAlign w:val="center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6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57" w:type="dxa"/>
            <w:vAlign w:val="center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60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Наименование</w:t>
            </w:r>
          </w:p>
        </w:tc>
        <w:tc>
          <w:tcPr>
            <w:tcW w:w="1669" w:type="dxa"/>
            <w:vAlign w:val="center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60D">
              <w:rPr>
                <w:rFonts w:ascii="Times New Roman" w:hAnsi="Times New Roman"/>
                <w:b/>
                <w:sz w:val="24"/>
                <w:szCs w:val="24"/>
              </w:rPr>
              <w:t xml:space="preserve">Сроки выполнения </w:t>
            </w:r>
          </w:p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60D">
              <w:rPr>
                <w:rFonts w:ascii="Times New Roman" w:hAnsi="Times New Roman"/>
                <w:b/>
                <w:sz w:val="24"/>
                <w:szCs w:val="24"/>
              </w:rPr>
              <w:t>(семестр)</w:t>
            </w:r>
          </w:p>
        </w:tc>
        <w:tc>
          <w:tcPr>
            <w:tcW w:w="1686" w:type="dxa"/>
            <w:vAlign w:val="center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60D">
              <w:rPr>
                <w:rFonts w:ascii="Times New Roman" w:hAnsi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C62F5B" w:rsidRPr="00106D49" w:rsidTr="0016755A">
        <w:tc>
          <w:tcPr>
            <w:tcW w:w="10375" w:type="dxa"/>
            <w:gridSpan w:val="4"/>
            <w:vAlign w:val="center"/>
          </w:tcPr>
          <w:p w:rsidR="00C62F5B" w:rsidRPr="00106D49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D49">
              <w:rPr>
                <w:rFonts w:ascii="Times New Roman" w:hAnsi="Times New Roman"/>
                <w:b/>
                <w:bCs/>
                <w:sz w:val="28"/>
                <w:szCs w:val="28"/>
              </w:rPr>
              <w:t>Дисциплины (модули</w:t>
            </w:r>
          </w:p>
        </w:tc>
      </w:tr>
      <w:tr w:rsidR="00C62F5B" w:rsidRPr="0081501D" w:rsidTr="0016755A">
        <w:tc>
          <w:tcPr>
            <w:tcW w:w="663" w:type="dxa"/>
          </w:tcPr>
          <w:p w:rsidR="00C62F5B" w:rsidRPr="0081501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0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57" w:type="dxa"/>
          </w:tcPr>
          <w:p w:rsidR="00C62F5B" w:rsidRPr="0081501D" w:rsidRDefault="00C62F5B" w:rsidP="0034527C">
            <w:pPr>
              <w:rPr>
                <w:rFonts w:ascii="Times New Roman" w:hAnsi="Times New Roman"/>
                <w:sz w:val="24"/>
                <w:szCs w:val="24"/>
              </w:rPr>
            </w:pPr>
            <w:r w:rsidRPr="0081501D">
              <w:rPr>
                <w:rFonts w:ascii="Times New Roman" w:hAnsi="Times New Roman"/>
                <w:sz w:val="24"/>
                <w:szCs w:val="24"/>
              </w:rPr>
              <w:t>Философия культуры</w:t>
            </w:r>
          </w:p>
        </w:tc>
        <w:tc>
          <w:tcPr>
            <w:tcW w:w="1669" w:type="dxa"/>
          </w:tcPr>
          <w:p w:rsidR="00C62F5B" w:rsidRPr="0081501D" w:rsidRDefault="00C62F5B" w:rsidP="003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:rsidR="00C62F5B" w:rsidRPr="0081501D" w:rsidRDefault="00C62F5B" w:rsidP="003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1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C62F5B" w:rsidRPr="0081501D" w:rsidTr="0016755A">
        <w:trPr>
          <w:trHeight w:val="127"/>
        </w:trPr>
        <w:tc>
          <w:tcPr>
            <w:tcW w:w="663" w:type="dxa"/>
          </w:tcPr>
          <w:p w:rsidR="00C62F5B" w:rsidRPr="0081501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0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57" w:type="dxa"/>
          </w:tcPr>
          <w:p w:rsidR="00C62F5B" w:rsidRPr="0081501D" w:rsidRDefault="00C62F5B" w:rsidP="0016755A">
            <w:pPr>
              <w:rPr>
                <w:rFonts w:ascii="Times New Roman" w:hAnsi="Times New Roman"/>
                <w:sz w:val="24"/>
                <w:szCs w:val="24"/>
              </w:rPr>
            </w:pPr>
            <w:r w:rsidRPr="0081501D">
              <w:rPr>
                <w:rFonts w:ascii="Times New Roman" w:hAnsi="Times New Roman"/>
                <w:sz w:val="24"/>
                <w:szCs w:val="24"/>
              </w:rPr>
              <w:t>Семиотика этнической культуры</w:t>
            </w:r>
          </w:p>
        </w:tc>
        <w:tc>
          <w:tcPr>
            <w:tcW w:w="1669" w:type="dxa"/>
          </w:tcPr>
          <w:p w:rsidR="00C62F5B" w:rsidRPr="0081501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:rsidR="00C62F5B" w:rsidRPr="0081501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1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62F5B" w:rsidRPr="0081501D" w:rsidTr="00164019">
        <w:tc>
          <w:tcPr>
            <w:tcW w:w="663" w:type="dxa"/>
          </w:tcPr>
          <w:p w:rsidR="00C62F5B" w:rsidRPr="0081501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0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57" w:type="dxa"/>
          </w:tcPr>
          <w:p w:rsidR="00C62F5B" w:rsidRPr="0081501D" w:rsidRDefault="00C62F5B" w:rsidP="008E2963">
            <w:pPr>
              <w:rPr>
                <w:rFonts w:ascii="Times New Roman" w:hAnsi="Times New Roman"/>
                <w:sz w:val="24"/>
                <w:szCs w:val="24"/>
              </w:rPr>
            </w:pPr>
            <w:r w:rsidRPr="0081501D">
              <w:rPr>
                <w:rFonts w:ascii="Times New Roman" w:hAnsi="Times New Roman"/>
                <w:sz w:val="24"/>
                <w:szCs w:val="24"/>
              </w:rPr>
              <w:t>Научно-исследовательская практика</w:t>
            </w:r>
          </w:p>
        </w:tc>
        <w:tc>
          <w:tcPr>
            <w:tcW w:w="1669" w:type="dxa"/>
          </w:tcPr>
          <w:p w:rsidR="00C62F5B" w:rsidRPr="0081501D" w:rsidRDefault="00C62F5B" w:rsidP="008E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:rsidR="00C62F5B" w:rsidRPr="0081501D" w:rsidRDefault="00C62F5B" w:rsidP="008E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1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62F5B" w:rsidRPr="0081501D" w:rsidTr="0016755A">
        <w:tc>
          <w:tcPr>
            <w:tcW w:w="663" w:type="dxa"/>
          </w:tcPr>
          <w:p w:rsidR="00C62F5B" w:rsidRPr="0081501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01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57" w:type="dxa"/>
          </w:tcPr>
          <w:p w:rsidR="00C62F5B" w:rsidRPr="00106D49" w:rsidRDefault="00C62F5B" w:rsidP="0081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06D49">
              <w:rPr>
                <w:rFonts w:ascii="Times New Roman" w:hAnsi="Times New Roman"/>
                <w:sz w:val="28"/>
                <w:szCs w:val="28"/>
              </w:rPr>
              <w:t xml:space="preserve">Специальная дисциплина </w:t>
            </w:r>
          </w:p>
          <w:p w:rsidR="00C62F5B" w:rsidRPr="00106D49" w:rsidRDefault="00C62F5B" w:rsidP="00815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D49">
              <w:rPr>
                <w:rFonts w:ascii="Times New Roman" w:hAnsi="Times New Roman"/>
                <w:sz w:val="28"/>
                <w:szCs w:val="28"/>
                <w:lang w:eastAsia="ru-RU"/>
              </w:rPr>
              <w:t>( ___________________________________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</w:t>
            </w:r>
            <w:r w:rsidRPr="00106D49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C62F5B" w:rsidRPr="0081501D" w:rsidRDefault="00C62F5B" w:rsidP="0081501D">
            <w:pPr>
              <w:rPr>
                <w:rFonts w:ascii="Times New Roman" w:hAnsi="Times New Roman"/>
                <w:sz w:val="24"/>
                <w:szCs w:val="24"/>
              </w:rPr>
            </w:pPr>
            <w:r w:rsidRPr="00106D49">
              <w:rPr>
                <w:rFonts w:ascii="Times New Roman" w:hAnsi="Times New Roman"/>
                <w:i/>
                <w:iCs/>
                <w:lang w:eastAsia="ru-RU"/>
              </w:rPr>
              <w:t>в скобках указывается, шифр и наименование научной специальности</w:t>
            </w:r>
          </w:p>
        </w:tc>
        <w:tc>
          <w:tcPr>
            <w:tcW w:w="1669" w:type="dxa"/>
          </w:tcPr>
          <w:p w:rsidR="00C62F5B" w:rsidRPr="0081501D" w:rsidRDefault="00C62F5B" w:rsidP="007A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6" w:type="dxa"/>
          </w:tcPr>
          <w:p w:rsidR="00C62F5B" w:rsidRPr="0081501D" w:rsidRDefault="00C62F5B" w:rsidP="007A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1D">
              <w:rPr>
                <w:rFonts w:ascii="Times New Roman" w:hAnsi="Times New Roman"/>
                <w:sz w:val="24"/>
                <w:szCs w:val="24"/>
              </w:rPr>
              <w:t>Кан.экзамен</w:t>
            </w:r>
          </w:p>
        </w:tc>
      </w:tr>
    </w:tbl>
    <w:p w:rsidR="00C62F5B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F5B" w:rsidRDefault="00C62F5B" w:rsidP="00815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2F17">
        <w:rPr>
          <w:rFonts w:ascii="Times New Roman" w:hAnsi="Times New Roman"/>
          <w:b/>
          <w:bCs/>
          <w:sz w:val="28"/>
          <w:szCs w:val="28"/>
        </w:rPr>
        <w:t>Индивидуальный план научной деятельности</w:t>
      </w:r>
    </w:p>
    <w:p w:rsidR="00C62F5B" w:rsidRPr="00582F17" w:rsidRDefault="00C62F5B" w:rsidP="00815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44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3"/>
        <w:gridCol w:w="6311"/>
        <w:gridCol w:w="1620"/>
        <w:gridCol w:w="1800"/>
      </w:tblGrid>
      <w:tr w:rsidR="00C62F5B" w:rsidRPr="00106D49" w:rsidTr="0016755A">
        <w:tc>
          <w:tcPr>
            <w:tcW w:w="713" w:type="dxa"/>
            <w:vAlign w:val="center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6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11" w:type="dxa"/>
            <w:vAlign w:val="center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60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C62F5B" w:rsidRPr="0097760D" w:rsidRDefault="00C62F5B" w:rsidP="0016755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60D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800" w:type="dxa"/>
            <w:vAlign w:val="center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60D">
              <w:rPr>
                <w:rFonts w:ascii="Times New Roman" w:hAnsi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C62F5B" w:rsidRPr="0097760D" w:rsidTr="0016755A">
        <w:tc>
          <w:tcPr>
            <w:tcW w:w="713" w:type="dxa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60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11" w:type="dxa"/>
            <w:vAlign w:val="bottom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60D">
              <w:rPr>
                <w:rFonts w:ascii="Times New Roman" w:hAnsi="Times New Roman"/>
                <w:sz w:val="24"/>
                <w:szCs w:val="24"/>
              </w:rPr>
              <w:t>Работа над теоретической частью диссертационного исследования</w:t>
            </w:r>
          </w:p>
        </w:tc>
        <w:tc>
          <w:tcPr>
            <w:tcW w:w="1620" w:type="dxa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5B" w:rsidRPr="0097760D" w:rsidTr="0016755A">
        <w:tc>
          <w:tcPr>
            <w:tcW w:w="713" w:type="dxa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6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1" w:type="dxa"/>
            <w:vAlign w:val="bottom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60D">
              <w:rPr>
                <w:rFonts w:ascii="Times New Roman" w:hAnsi="Times New Roman"/>
                <w:sz w:val="24"/>
                <w:szCs w:val="24"/>
              </w:rPr>
              <w:t>Выполнение экспериментальной части диссертационного исследования</w:t>
            </w:r>
          </w:p>
        </w:tc>
        <w:tc>
          <w:tcPr>
            <w:tcW w:w="1620" w:type="dxa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5B" w:rsidRPr="0097760D" w:rsidTr="0016755A">
        <w:tc>
          <w:tcPr>
            <w:tcW w:w="713" w:type="dxa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60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11" w:type="dxa"/>
            <w:vAlign w:val="bottom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60D">
              <w:rPr>
                <w:rFonts w:ascii="Times New Roman" w:hAnsi="Times New Roman"/>
                <w:sz w:val="24"/>
                <w:szCs w:val="24"/>
              </w:rPr>
              <w:t>Научные публикации по теме диссертации</w:t>
            </w:r>
          </w:p>
        </w:tc>
        <w:tc>
          <w:tcPr>
            <w:tcW w:w="1620" w:type="dxa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5B" w:rsidRPr="0097760D" w:rsidTr="0016755A">
        <w:tc>
          <w:tcPr>
            <w:tcW w:w="713" w:type="dxa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60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11" w:type="dxa"/>
            <w:vAlign w:val="bottom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60D">
              <w:rPr>
                <w:rFonts w:ascii="Times New Roman" w:hAnsi="Times New Roman"/>
                <w:sz w:val="24"/>
                <w:szCs w:val="24"/>
              </w:rPr>
              <w:t>Участие в конкурсах и индивидуальные гранты (регионального, всероссийского, международного уровней) по теме диссертации</w:t>
            </w:r>
          </w:p>
        </w:tc>
        <w:tc>
          <w:tcPr>
            <w:tcW w:w="1620" w:type="dxa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5B" w:rsidRPr="0097760D" w:rsidTr="0016755A">
        <w:tc>
          <w:tcPr>
            <w:tcW w:w="713" w:type="dxa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60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11" w:type="dxa"/>
            <w:vAlign w:val="bottom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i/>
                <w:sz w:val="24"/>
                <w:szCs w:val="24"/>
              </w:rPr>
            </w:pPr>
            <w:r w:rsidRPr="0097760D">
              <w:rPr>
                <w:rFonts w:ascii="Times New Roman" w:hAnsi="Times New Roman"/>
                <w:sz w:val="24"/>
                <w:szCs w:val="24"/>
              </w:rPr>
              <w:t>Участие в научных конференциях (с опубликованием тезисов доклада)</w:t>
            </w:r>
          </w:p>
        </w:tc>
        <w:tc>
          <w:tcPr>
            <w:tcW w:w="1620" w:type="dxa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62F5B" w:rsidRPr="0097760D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5B" w:rsidRPr="00F275C5" w:rsidTr="0016755A">
        <w:tc>
          <w:tcPr>
            <w:tcW w:w="713" w:type="dxa"/>
          </w:tcPr>
          <w:p w:rsidR="00C62F5B" w:rsidRPr="00F275C5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1" w:type="dxa"/>
            <w:vAlign w:val="bottom"/>
          </w:tcPr>
          <w:p w:rsidR="00C62F5B" w:rsidRPr="00F275C5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275C5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диссертации к защите</w:t>
            </w:r>
          </w:p>
        </w:tc>
        <w:tc>
          <w:tcPr>
            <w:tcW w:w="1620" w:type="dxa"/>
          </w:tcPr>
          <w:p w:rsidR="00C62F5B" w:rsidRPr="00F275C5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62F5B" w:rsidRPr="00F275C5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5B" w:rsidRPr="00F275C5" w:rsidTr="0016755A">
        <w:tc>
          <w:tcPr>
            <w:tcW w:w="713" w:type="dxa"/>
          </w:tcPr>
          <w:p w:rsidR="00C62F5B" w:rsidRPr="00F275C5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5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11" w:type="dxa"/>
            <w:vAlign w:val="bottom"/>
          </w:tcPr>
          <w:p w:rsidR="00C62F5B" w:rsidRPr="00F275C5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275C5">
              <w:rPr>
                <w:rFonts w:ascii="Times New Roman" w:hAnsi="Times New Roman"/>
                <w:sz w:val="24"/>
                <w:szCs w:val="24"/>
              </w:rPr>
              <w:t>Предзащита диссертации</w:t>
            </w:r>
          </w:p>
        </w:tc>
        <w:tc>
          <w:tcPr>
            <w:tcW w:w="1620" w:type="dxa"/>
          </w:tcPr>
          <w:p w:rsidR="00C62F5B" w:rsidRPr="00F275C5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62F5B" w:rsidRPr="00F275C5" w:rsidRDefault="00C62F5B" w:rsidP="0016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2F5B" w:rsidRDefault="00C62F5B" w:rsidP="008150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F5B" w:rsidRPr="00432F77" w:rsidRDefault="00C62F5B" w:rsidP="0081501D">
      <w:pPr>
        <w:tabs>
          <w:tab w:val="left" w:pos="2880"/>
          <w:tab w:val="left" w:pos="9180"/>
        </w:tabs>
        <w:spacing w:before="120" w:line="360" w:lineRule="auto"/>
        <w:rPr>
          <w:rFonts w:ascii="Times New Roman" w:hAnsi="Times New Roman"/>
          <w:sz w:val="16"/>
          <w:szCs w:val="16"/>
        </w:rPr>
      </w:pPr>
    </w:p>
    <w:p w:rsidR="00C62F5B" w:rsidRPr="00432F77" w:rsidRDefault="00C62F5B" w:rsidP="0081501D">
      <w:pPr>
        <w:tabs>
          <w:tab w:val="left" w:pos="2880"/>
          <w:tab w:val="left" w:pos="9180"/>
        </w:tabs>
        <w:spacing w:before="120" w:line="360" w:lineRule="auto"/>
        <w:rPr>
          <w:rFonts w:ascii="Times New Roman" w:hAnsi="Times New Roman"/>
          <w:sz w:val="28"/>
        </w:rPr>
      </w:pPr>
      <w:r w:rsidRPr="00432F77">
        <w:rPr>
          <w:rFonts w:ascii="Times New Roman" w:hAnsi="Times New Roman"/>
          <w:sz w:val="28"/>
        </w:rPr>
        <w:t xml:space="preserve">Заведующий кафедрой </w:t>
      </w:r>
      <w:r w:rsidRPr="00432F77">
        <w:rPr>
          <w:rFonts w:ascii="Times New Roman" w:hAnsi="Times New Roman"/>
          <w:sz w:val="28"/>
        </w:rPr>
        <w:tab/>
        <w:t>_________________ «____» ____________</w:t>
      </w:r>
      <w:r>
        <w:rPr>
          <w:rFonts w:ascii="Times New Roman" w:hAnsi="Times New Roman"/>
          <w:sz w:val="28"/>
        </w:rPr>
        <w:t>____</w:t>
      </w:r>
      <w:r w:rsidRPr="00432F77">
        <w:rPr>
          <w:rFonts w:ascii="Times New Roman" w:hAnsi="Times New Roman"/>
          <w:sz w:val="28"/>
        </w:rPr>
        <w:t xml:space="preserve">_ </w:t>
      </w:r>
      <w:r>
        <w:rPr>
          <w:rFonts w:ascii="Times New Roman" w:hAnsi="Times New Roman"/>
          <w:sz w:val="28"/>
        </w:rPr>
        <w:t>20</w:t>
      </w:r>
      <w:r w:rsidRPr="00432F77">
        <w:rPr>
          <w:rFonts w:ascii="Times New Roman" w:hAnsi="Times New Roman"/>
          <w:sz w:val="28"/>
        </w:rPr>
        <w:t>____ г.</w:t>
      </w:r>
    </w:p>
    <w:p w:rsidR="00C62F5B" w:rsidRPr="00432F77" w:rsidRDefault="00C62F5B" w:rsidP="0081501D">
      <w:pPr>
        <w:tabs>
          <w:tab w:val="left" w:pos="2880"/>
          <w:tab w:val="left" w:pos="9180"/>
        </w:tabs>
        <w:spacing w:line="360" w:lineRule="auto"/>
        <w:rPr>
          <w:rFonts w:ascii="Times New Roman" w:hAnsi="Times New Roman"/>
          <w:sz w:val="16"/>
          <w:szCs w:val="16"/>
        </w:rPr>
      </w:pPr>
    </w:p>
    <w:p w:rsidR="00C62F5B" w:rsidRPr="00432F77" w:rsidRDefault="00C62F5B" w:rsidP="0081501D">
      <w:pPr>
        <w:tabs>
          <w:tab w:val="left" w:pos="2880"/>
          <w:tab w:val="left" w:pos="9180"/>
        </w:tabs>
        <w:spacing w:line="360" w:lineRule="auto"/>
        <w:rPr>
          <w:rFonts w:ascii="Times New Roman" w:hAnsi="Times New Roman"/>
          <w:sz w:val="28"/>
        </w:rPr>
      </w:pPr>
      <w:r w:rsidRPr="00432F77">
        <w:rPr>
          <w:rFonts w:ascii="Times New Roman" w:hAnsi="Times New Roman"/>
          <w:sz w:val="28"/>
        </w:rPr>
        <w:t xml:space="preserve">Научный руководитель </w:t>
      </w:r>
      <w:r w:rsidRPr="00432F77">
        <w:rPr>
          <w:rFonts w:ascii="Times New Roman" w:hAnsi="Times New Roman"/>
          <w:sz w:val="28"/>
        </w:rPr>
        <w:tab/>
        <w:t>_________________ «____» ________</w:t>
      </w:r>
      <w:r>
        <w:rPr>
          <w:rFonts w:ascii="Times New Roman" w:hAnsi="Times New Roman"/>
          <w:sz w:val="28"/>
        </w:rPr>
        <w:t>____</w:t>
      </w:r>
      <w:r w:rsidRPr="00432F77">
        <w:rPr>
          <w:rFonts w:ascii="Times New Roman" w:hAnsi="Times New Roman"/>
          <w:sz w:val="28"/>
        </w:rPr>
        <w:t xml:space="preserve">_____ </w:t>
      </w:r>
      <w:r>
        <w:rPr>
          <w:rFonts w:ascii="Times New Roman" w:hAnsi="Times New Roman"/>
          <w:sz w:val="28"/>
        </w:rPr>
        <w:t>20</w:t>
      </w:r>
      <w:r w:rsidRPr="00432F77">
        <w:rPr>
          <w:rFonts w:ascii="Times New Roman" w:hAnsi="Times New Roman"/>
          <w:sz w:val="28"/>
        </w:rPr>
        <w:t>____ г.</w:t>
      </w:r>
    </w:p>
    <w:p w:rsidR="00C62F5B" w:rsidRPr="00432F77" w:rsidRDefault="00C62F5B" w:rsidP="0081501D">
      <w:pPr>
        <w:tabs>
          <w:tab w:val="left" w:pos="2880"/>
          <w:tab w:val="left" w:pos="9180"/>
        </w:tabs>
        <w:spacing w:line="360" w:lineRule="auto"/>
        <w:rPr>
          <w:rFonts w:ascii="Times New Roman" w:hAnsi="Times New Roman"/>
          <w:sz w:val="16"/>
          <w:szCs w:val="16"/>
        </w:rPr>
      </w:pPr>
    </w:p>
    <w:p w:rsidR="00C62F5B" w:rsidRPr="00432F77" w:rsidRDefault="00C62F5B" w:rsidP="0081501D">
      <w:pPr>
        <w:tabs>
          <w:tab w:val="left" w:pos="2880"/>
          <w:tab w:val="left" w:pos="9180"/>
        </w:tabs>
        <w:spacing w:line="360" w:lineRule="auto"/>
        <w:rPr>
          <w:rFonts w:ascii="Times New Roman" w:hAnsi="Times New Roman"/>
          <w:sz w:val="28"/>
        </w:rPr>
      </w:pPr>
      <w:r w:rsidRPr="00432F77">
        <w:rPr>
          <w:rFonts w:ascii="Times New Roman" w:hAnsi="Times New Roman"/>
          <w:sz w:val="28"/>
        </w:rPr>
        <w:t xml:space="preserve">Аспирант </w:t>
      </w:r>
      <w:r w:rsidRPr="00432F77">
        <w:rPr>
          <w:rFonts w:ascii="Times New Roman" w:hAnsi="Times New Roman"/>
          <w:sz w:val="28"/>
        </w:rPr>
        <w:tab/>
        <w:t>_________________ «____» ___________</w:t>
      </w:r>
      <w:r>
        <w:rPr>
          <w:rFonts w:ascii="Times New Roman" w:hAnsi="Times New Roman"/>
          <w:sz w:val="28"/>
        </w:rPr>
        <w:t>____</w:t>
      </w:r>
      <w:r w:rsidRPr="00432F77">
        <w:rPr>
          <w:rFonts w:ascii="Times New Roman" w:hAnsi="Times New Roman"/>
          <w:sz w:val="28"/>
        </w:rPr>
        <w:t xml:space="preserve">__ </w:t>
      </w:r>
      <w:r>
        <w:rPr>
          <w:rFonts w:ascii="Times New Roman" w:hAnsi="Times New Roman"/>
          <w:sz w:val="28"/>
        </w:rPr>
        <w:t>20</w:t>
      </w:r>
      <w:r w:rsidRPr="00432F77">
        <w:rPr>
          <w:rFonts w:ascii="Times New Roman" w:hAnsi="Times New Roman"/>
          <w:sz w:val="28"/>
        </w:rPr>
        <w:t>____ г.</w:t>
      </w:r>
    </w:p>
    <w:p w:rsidR="00C62F5B" w:rsidRDefault="00C62F5B" w:rsidP="0081501D">
      <w:pPr>
        <w:tabs>
          <w:tab w:val="left" w:pos="3135"/>
        </w:tabs>
        <w:spacing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582F17">
        <w:rPr>
          <w:rFonts w:ascii="Times New Roman" w:hAnsi="Times New Roman"/>
          <w:sz w:val="28"/>
          <w:szCs w:val="28"/>
          <w:vertAlign w:val="superscript"/>
        </w:rPr>
        <w:t>* Заполняется для каждого года обучения в соответствии с учебным планом</w:t>
      </w:r>
    </w:p>
    <w:p w:rsidR="00C62F5B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F5B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F5B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F5B" w:rsidRPr="00582F17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82F17">
        <w:rPr>
          <w:rFonts w:ascii="Times New Roman" w:hAnsi="Times New Roman"/>
          <w:b/>
          <w:bCs/>
          <w:sz w:val="28"/>
          <w:szCs w:val="28"/>
        </w:rPr>
        <w:t xml:space="preserve">АТТЕСТАЦИЯ ЗА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582F17">
        <w:rPr>
          <w:rFonts w:ascii="Times New Roman" w:hAnsi="Times New Roman"/>
          <w:b/>
          <w:bCs/>
          <w:sz w:val="28"/>
          <w:szCs w:val="28"/>
        </w:rPr>
        <w:t xml:space="preserve"> ГОД ОБУЧЕНИЯ</w:t>
      </w:r>
      <w:r w:rsidRPr="00582F17">
        <w:rPr>
          <w:rFonts w:ascii="Times New Roman" w:hAnsi="Times New Roman"/>
          <w:b/>
          <w:bCs/>
          <w:sz w:val="28"/>
          <w:szCs w:val="28"/>
          <w:vertAlign w:val="superscript"/>
        </w:rPr>
        <w:t>*</w:t>
      </w:r>
    </w:p>
    <w:p w:rsidR="00C62F5B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F5B" w:rsidRPr="00582F17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2F17">
        <w:rPr>
          <w:rFonts w:ascii="Times New Roman" w:hAnsi="Times New Roman"/>
          <w:b/>
          <w:bCs/>
          <w:sz w:val="28"/>
          <w:szCs w:val="28"/>
        </w:rPr>
        <w:t>в период с «___»_______________20__ г. по «___»_________________20__ г.</w:t>
      </w:r>
    </w:p>
    <w:p w:rsidR="00C62F5B" w:rsidRPr="00582F17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F5B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F5B" w:rsidRPr="00582F17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2F17">
        <w:rPr>
          <w:rFonts w:ascii="Times New Roman" w:hAnsi="Times New Roman"/>
          <w:sz w:val="28"/>
          <w:szCs w:val="28"/>
        </w:rPr>
        <w:t xml:space="preserve">Краткий отчет аспиранта о выполнении плана работы </w:t>
      </w:r>
      <w:r>
        <w:rPr>
          <w:rFonts w:ascii="Times New Roman" w:hAnsi="Times New Roman"/>
          <w:sz w:val="28"/>
          <w:szCs w:val="28"/>
        </w:rPr>
        <w:t>1</w:t>
      </w:r>
      <w:r w:rsidRPr="00582F17">
        <w:rPr>
          <w:rFonts w:ascii="Times New Roman" w:hAnsi="Times New Roman"/>
          <w:sz w:val="28"/>
          <w:szCs w:val="28"/>
        </w:rPr>
        <w:t xml:space="preserve"> года обучения:</w:t>
      </w:r>
    </w:p>
    <w:p w:rsidR="00C62F5B" w:rsidRPr="00F275C5" w:rsidRDefault="00C62F5B" w:rsidP="00CD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F275C5" w:rsidRDefault="00C62F5B" w:rsidP="00F27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F275C5" w:rsidRDefault="00C62F5B" w:rsidP="00F27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F275C5" w:rsidRDefault="00C62F5B" w:rsidP="00F27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F275C5" w:rsidRDefault="00C62F5B" w:rsidP="00F27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F275C5" w:rsidRDefault="00C62F5B" w:rsidP="00F27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F275C5" w:rsidRDefault="00C62F5B" w:rsidP="00F275C5">
      <w:pPr>
        <w:tabs>
          <w:tab w:val="left" w:pos="2880"/>
          <w:tab w:val="left" w:pos="9180"/>
        </w:tabs>
        <w:spacing w:line="360" w:lineRule="auto"/>
        <w:rPr>
          <w:rFonts w:ascii="Times New Roman" w:hAnsi="Times New Roman"/>
          <w:sz w:val="16"/>
          <w:szCs w:val="16"/>
        </w:rPr>
      </w:pPr>
    </w:p>
    <w:p w:rsidR="00C62F5B" w:rsidRPr="00F275C5" w:rsidRDefault="00C62F5B" w:rsidP="00F275C5">
      <w:pPr>
        <w:tabs>
          <w:tab w:val="left" w:pos="2880"/>
          <w:tab w:val="left" w:pos="9180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F275C5">
        <w:rPr>
          <w:rFonts w:ascii="Times New Roman" w:hAnsi="Times New Roman"/>
          <w:sz w:val="24"/>
          <w:szCs w:val="24"/>
        </w:rPr>
        <w:t xml:space="preserve">Аспирант </w:t>
      </w:r>
      <w:r w:rsidRPr="00F275C5">
        <w:rPr>
          <w:rFonts w:ascii="Times New Roman" w:hAnsi="Times New Roman"/>
          <w:sz w:val="24"/>
          <w:szCs w:val="24"/>
        </w:rPr>
        <w:tab/>
        <w:t>_________________ «____» _________________ 20____ г.</w:t>
      </w:r>
    </w:p>
    <w:p w:rsidR="00C62F5B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F5B" w:rsidRPr="00582F17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2F17">
        <w:rPr>
          <w:rFonts w:ascii="Times New Roman" w:hAnsi="Times New Roman"/>
          <w:sz w:val="28"/>
          <w:szCs w:val="28"/>
        </w:rPr>
        <w:t>Отзыв научного руководителя:</w:t>
      </w:r>
    </w:p>
    <w:p w:rsidR="00C62F5B" w:rsidRPr="00F275C5" w:rsidRDefault="00C62F5B" w:rsidP="00F27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82F17"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F275C5" w:rsidRDefault="00C62F5B" w:rsidP="00F27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F275C5" w:rsidRDefault="00C62F5B" w:rsidP="00F27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F275C5" w:rsidRDefault="00C62F5B" w:rsidP="00F27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582F17" w:rsidRDefault="00C62F5B" w:rsidP="00F27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F5B" w:rsidRPr="00F275C5" w:rsidRDefault="00C62F5B" w:rsidP="00F275C5">
      <w:pPr>
        <w:tabs>
          <w:tab w:val="left" w:pos="2880"/>
          <w:tab w:val="left" w:pos="9180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F275C5">
        <w:rPr>
          <w:rFonts w:ascii="Times New Roman" w:hAnsi="Times New Roman"/>
          <w:sz w:val="24"/>
          <w:szCs w:val="24"/>
        </w:rPr>
        <w:t xml:space="preserve">Научный руководитель </w:t>
      </w:r>
      <w:r w:rsidRPr="00F275C5">
        <w:rPr>
          <w:rFonts w:ascii="Times New Roman" w:hAnsi="Times New Roman"/>
          <w:sz w:val="24"/>
          <w:szCs w:val="24"/>
        </w:rPr>
        <w:tab/>
        <w:t>_________________ «____» _________________ 20____ г.</w:t>
      </w:r>
    </w:p>
    <w:p w:rsidR="00C62F5B" w:rsidRPr="00582F17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F5B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2F5B" w:rsidRPr="00582F17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2F17">
        <w:rPr>
          <w:rFonts w:ascii="Times New Roman" w:hAnsi="Times New Roman"/>
          <w:bCs/>
          <w:sz w:val="28"/>
          <w:szCs w:val="28"/>
        </w:rPr>
        <w:t>Решение кафедры:</w:t>
      </w:r>
    </w:p>
    <w:p w:rsidR="00C62F5B" w:rsidRPr="00F275C5" w:rsidRDefault="00C62F5B" w:rsidP="00F27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F275C5" w:rsidRDefault="00C62F5B" w:rsidP="00F27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F275C5" w:rsidRDefault="00C62F5B" w:rsidP="00F27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F275C5" w:rsidRDefault="00C62F5B" w:rsidP="00F27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Default="00C62F5B" w:rsidP="00F27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2F5B" w:rsidRPr="00F275C5" w:rsidRDefault="00C62F5B" w:rsidP="00F27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75C5">
        <w:rPr>
          <w:rFonts w:ascii="Times New Roman" w:hAnsi="Times New Roman"/>
          <w:sz w:val="24"/>
          <w:szCs w:val="24"/>
        </w:rPr>
        <w:t>Протокол № _____от «____»___________ 20__ г.,</w:t>
      </w:r>
    </w:p>
    <w:p w:rsidR="00C62F5B" w:rsidRPr="00F275C5" w:rsidRDefault="00C62F5B" w:rsidP="00F275C5">
      <w:pPr>
        <w:tabs>
          <w:tab w:val="left" w:pos="2880"/>
          <w:tab w:val="left" w:pos="9180"/>
        </w:tabs>
        <w:spacing w:before="12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62F5B" w:rsidRPr="00F275C5" w:rsidRDefault="00C62F5B" w:rsidP="00F275C5">
      <w:pPr>
        <w:tabs>
          <w:tab w:val="left" w:pos="2880"/>
          <w:tab w:val="left" w:pos="9180"/>
        </w:tabs>
        <w:spacing w:before="120" w:line="360" w:lineRule="auto"/>
        <w:jc w:val="right"/>
        <w:rPr>
          <w:rFonts w:ascii="Times New Roman" w:hAnsi="Times New Roman"/>
          <w:sz w:val="24"/>
          <w:szCs w:val="24"/>
        </w:rPr>
      </w:pPr>
      <w:r w:rsidRPr="00F275C5">
        <w:rPr>
          <w:rFonts w:ascii="Times New Roman" w:hAnsi="Times New Roman"/>
          <w:sz w:val="24"/>
          <w:szCs w:val="24"/>
        </w:rPr>
        <w:t xml:space="preserve">Заведующий кафедрой </w:t>
      </w:r>
      <w:r w:rsidRPr="00F275C5">
        <w:rPr>
          <w:rFonts w:ascii="Times New Roman" w:hAnsi="Times New Roman"/>
          <w:sz w:val="24"/>
          <w:szCs w:val="24"/>
        </w:rPr>
        <w:tab/>
        <w:t>_________________ «____» _________________ 20____ г.</w:t>
      </w:r>
    </w:p>
    <w:p w:rsidR="00C62F5B" w:rsidRPr="00582F17" w:rsidRDefault="00C62F5B" w:rsidP="00582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F5B" w:rsidRPr="00582F17" w:rsidRDefault="00C62F5B" w:rsidP="00582F17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582F17">
        <w:rPr>
          <w:rFonts w:ascii="Times New Roman" w:hAnsi="Times New Roman"/>
          <w:sz w:val="28"/>
          <w:szCs w:val="28"/>
          <w:vertAlign w:val="superscript"/>
        </w:rPr>
        <w:t>*Заполняется после каждого года обучения.</w:t>
      </w:r>
    </w:p>
    <w:p w:rsidR="00C62F5B" w:rsidRDefault="00C62F5B" w:rsidP="00582F1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62F5B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F5B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F5B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F5B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F5B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F5B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F5B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F5B" w:rsidRPr="00582F17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2F17">
        <w:rPr>
          <w:rFonts w:ascii="Times New Roman" w:hAnsi="Times New Roman"/>
          <w:b/>
          <w:bCs/>
          <w:sz w:val="28"/>
          <w:szCs w:val="28"/>
        </w:rPr>
        <w:t>ОТЧЕТ О ВЫПОЛНЕНИИ</w:t>
      </w:r>
    </w:p>
    <w:p w:rsidR="00C62F5B" w:rsidRPr="00582F17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2F17">
        <w:rPr>
          <w:rFonts w:ascii="Times New Roman" w:hAnsi="Times New Roman"/>
          <w:b/>
          <w:bCs/>
          <w:sz w:val="28"/>
          <w:szCs w:val="28"/>
        </w:rPr>
        <w:t>ИНДИВИДУАЛЬНОГО ПЛАНА РАБОТЫ АСПИРАНТА</w:t>
      </w:r>
      <w:r w:rsidRPr="00F275C5">
        <w:rPr>
          <w:rFonts w:ascii="Times New Roman" w:hAnsi="Times New Roman"/>
          <w:bCs/>
          <w:sz w:val="28"/>
          <w:szCs w:val="28"/>
        </w:rPr>
        <w:t>*</w:t>
      </w:r>
    </w:p>
    <w:p w:rsidR="00C62F5B" w:rsidRPr="00582F17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F5B" w:rsidRPr="00582F17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2F17">
        <w:rPr>
          <w:rFonts w:ascii="Times New Roman" w:hAnsi="Times New Roman"/>
          <w:sz w:val="28"/>
          <w:szCs w:val="28"/>
        </w:rPr>
        <w:t>Краткий отчет аспиранта о выполнении индивидуального плана работы:</w:t>
      </w:r>
    </w:p>
    <w:p w:rsidR="00C62F5B" w:rsidRPr="00F275C5" w:rsidRDefault="00C62F5B" w:rsidP="00F27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F275C5" w:rsidRDefault="00C62F5B" w:rsidP="00F27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F275C5" w:rsidRDefault="00C62F5B" w:rsidP="00F27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F275C5" w:rsidRDefault="00C62F5B" w:rsidP="00F27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F275C5" w:rsidRDefault="00C62F5B" w:rsidP="00F27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582F17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2F17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C62F5B" w:rsidRPr="00582F17" w:rsidRDefault="00C62F5B" w:rsidP="00582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F5B" w:rsidRPr="00F275C5" w:rsidRDefault="00C62F5B" w:rsidP="00F275C5">
      <w:pPr>
        <w:tabs>
          <w:tab w:val="left" w:pos="2880"/>
          <w:tab w:val="left" w:pos="9180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Аспирант </w:t>
      </w:r>
      <w:r w:rsidRPr="00F275C5">
        <w:rPr>
          <w:rFonts w:ascii="Times New Roman" w:hAnsi="Times New Roman"/>
          <w:sz w:val="24"/>
          <w:szCs w:val="24"/>
        </w:rPr>
        <w:t>_________________ «____» _________________ 20____ г.</w:t>
      </w:r>
    </w:p>
    <w:p w:rsidR="00C62F5B" w:rsidRPr="00582F17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F5B" w:rsidRPr="00582F17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2F17">
        <w:rPr>
          <w:rFonts w:ascii="Times New Roman" w:hAnsi="Times New Roman"/>
          <w:sz w:val="28"/>
          <w:szCs w:val="28"/>
        </w:rPr>
        <w:t>Отзыв научного руководителя:</w:t>
      </w:r>
    </w:p>
    <w:p w:rsidR="00C62F5B" w:rsidRPr="00F275C5" w:rsidRDefault="00C62F5B" w:rsidP="00F27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F275C5" w:rsidRDefault="00C62F5B" w:rsidP="00F27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F275C5" w:rsidRDefault="00C62F5B" w:rsidP="00F27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F275C5" w:rsidRDefault="00C62F5B" w:rsidP="00F27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582F17" w:rsidRDefault="00C62F5B" w:rsidP="00F27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2F17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C62F5B" w:rsidRPr="00582F17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F5B" w:rsidRPr="00F275C5" w:rsidRDefault="00C62F5B" w:rsidP="00F275C5">
      <w:pPr>
        <w:tabs>
          <w:tab w:val="left" w:pos="2880"/>
          <w:tab w:val="left" w:pos="9180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руководитель ____</w:t>
      </w:r>
      <w:r w:rsidRPr="00F275C5">
        <w:rPr>
          <w:rFonts w:ascii="Times New Roman" w:hAnsi="Times New Roman"/>
          <w:sz w:val="24"/>
          <w:szCs w:val="24"/>
        </w:rPr>
        <w:t>_________________ «____» _________________ 20____ г.</w:t>
      </w:r>
    </w:p>
    <w:p w:rsidR="00C62F5B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62F5B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62F5B" w:rsidRPr="00582F17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2F17">
        <w:rPr>
          <w:rFonts w:ascii="Times New Roman" w:hAnsi="Times New Roman"/>
          <w:b/>
          <w:bCs/>
          <w:sz w:val="28"/>
          <w:szCs w:val="28"/>
        </w:rPr>
        <w:t>Заключение кафедры:</w:t>
      </w:r>
    </w:p>
    <w:p w:rsidR="00C62F5B" w:rsidRPr="00582F17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Аспирант </w:t>
      </w:r>
      <w:r w:rsidRPr="00582F17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C62F5B" w:rsidRPr="00582F17" w:rsidRDefault="00C62F5B" w:rsidP="0058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2F17">
        <w:rPr>
          <w:rFonts w:ascii="Times New Roman" w:hAnsi="Times New Roman"/>
          <w:sz w:val="28"/>
          <w:szCs w:val="28"/>
          <w:vertAlign w:val="superscript"/>
        </w:rPr>
        <w:t>(ФИО)</w:t>
      </w:r>
    </w:p>
    <w:p w:rsidR="00C62F5B" w:rsidRPr="00582F17" w:rsidRDefault="00C62F5B" w:rsidP="00F27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F17">
        <w:rPr>
          <w:rFonts w:ascii="Times New Roman" w:hAnsi="Times New Roman"/>
          <w:sz w:val="28"/>
          <w:szCs w:val="28"/>
        </w:rPr>
        <w:t>полностью выполнил индивидуальный план работы, овладел методологией научных исследований в соответствии с программой аспирантуры, успешно прошел текущую и промежуточную аттестацию, завершил работу над диссертацией, прошел обсуждение ее результатов с рекомендацией:</w:t>
      </w:r>
    </w:p>
    <w:p w:rsidR="00C62F5B" w:rsidRPr="00F275C5" w:rsidRDefault="00C62F5B" w:rsidP="00F27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F275C5" w:rsidRDefault="00C62F5B" w:rsidP="00F27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F275C5" w:rsidRDefault="00C62F5B" w:rsidP="00F27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F275C5" w:rsidRDefault="00C62F5B" w:rsidP="00F27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62F5B" w:rsidRPr="00582F17" w:rsidRDefault="00C62F5B" w:rsidP="00F27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2F17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C62F5B" w:rsidRDefault="00C62F5B" w:rsidP="00F27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2F5B" w:rsidRPr="00F275C5" w:rsidRDefault="00C62F5B" w:rsidP="00F27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75C5">
        <w:rPr>
          <w:rFonts w:ascii="Times New Roman" w:hAnsi="Times New Roman"/>
          <w:sz w:val="24"/>
          <w:szCs w:val="24"/>
        </w:rPr>
        <w:t>Протокол № _____от «____»___________ 20__ г.,</w:t>
      </w:r>
    </w:p>
    <w:p w:rsidR="00C62F5B" w:rsidRPr="00F275C5" w:rsidRDefault="00C62F5B" w:rsidP="00F275C5">
      <w:pPr>
        <w:tabs>
          <w:tab w:val="left" w:pos="2880"/>
          <w:tab w:val="left" w:pos="9180"/>
        </w:tabs>
        <w:spacing w:before="12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62F5B" w:rsidRPr="00F275C5" w:rsidRDefault="00C62F5B" w:rsidP="00F275C5">
      <w:pPr>
        <w:tabs>
          <w:tab w:val="left" w:pos="2880"/>
          <w:tab w:val="left" w:pos="9180"/>
        </w:tabs>
        <w:spacing w:before="120" w:line="360" w:lineRule="auto"/>
        <w:jc w:val="right"/>
        <w:rPr>
          <w:rFonts w:ascii="Times New Roman" w:hAnsi="Times New Roman"/>
          <w:sz w:val="24"/>
          <w:szCs w:val="24"/>
        </w:rPr>
      </w:pPr>
      <w:r w:rsidRPr="00F275C5">
        <w:rPr>
          <w:rFonts w:ascii="Times New Roman" w:hAnsi="Times New Roman"/>
          <w:sz w:val="24"/>
          <w:szCs w:val="24"/>
        </w:rPr>
        <w:t xml:space="preserve">Заведующий кафедрой </w:t>
      </w:r>
      <w:r w:rsidRPr="00F275C5">
        <w:rPr>
          <w:rFonts w:ascii="Times New Roman" w:hAnsi="Times New Roman"/>
          <w:sz w:val="24"/>
          <w:szCs w:val="24"/>
        </w:rPr>
        <w:tab/>
        <w:t>_________________ «____» _________________ 20____ г.</w:t>
      </w:r>
    </w:p>
    <w:p w:rsidR="00C62F5B" w:rsidRDefault="00C62F5B" w:rsidP="00F27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vertAlign w:val="superscript"/>
        </w:rPr>
      </w:pPr>
    </w:p>
    <w:p w:rsidR="00C62F5B" w:rsidRDefault="00C62F5B" w:rsidP="00F27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vertAlign w:val="superscript"/>
        </w:rPr>
      </w:pPr>
    </w:p>
    <w:p w:rsidR="00C62F5B" w:rsidRPr="00582F17" w:rsidRDefault="00C62F5B" w:rsidP="00F275C5">
      <w:pPr>
        <w:widowControl w:val="0"/>
        <w:autoSpaceDE w:val="0"/>
        <w:autoSpaceDN w:val="0"/>
        <w:adjustRightInd w:val="0"/>
        <w:spacing w:after="0" w:line="240" w:lineRule="auto"/>
        <w:rPr>
          <w:vertAlign w:val="superscript"/>
        </w:rPr>
      </w:pPr>
      <w:r w:rsidRPr="00582F17">
        <w:rPr>
          <w:rFonts w:ascii="Times New Roman" w:hAnsi="Times New Roman"/>
          <w:sz w:val="28"/>
          <w:szCs w:val="28"/>
          <w:vertAlign w:val="superscript"/>
        </w:rPr>
        <w:t xml:space="preserve">*Заполняется </w:t>
      </w:r>
      <w:r>
        <w:rPr>
          <w:rFonts w:ascii="Times New Roman" w:hAnsi="Times New Roman"/>
          <w:sz w:val="28"/>
          <w:szCs w:val="28"/>
          <w:vertAlign w:val="superscript"/>
        </w:rPr>
        <w:t>в конце периода</w:t>
      </w:r>
      <w:r w:rsidRPr="00582F17">
        <w:rPr>
          <w:rFonts w:ascii="Times New Roman" w:hAnsi="Times New Roman"/>
          <w:sz w:val="28"/>
          <w:szCs w:val="28"/>
          <w:vertAlign w:val="superscript"/>
        </w:rPr>
        <w:t xml:space="preserve"> обучения</w:t>
      </w:r>
    </w:p>
    <w:sectPr w:rsidR="00C62F5B" w:rsidRPr="00582F17" w:rsidSect="00F275C5">
      <w:pgSz w:w="11900" w:h="16840"/>
      <w:pgMar w:top="539" w:right="832" w:bottom="853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F5B" w:rsidRDefault="00C62F5B" w:rsidP="00FD7F77">
      <w:pPr>
        <w:spacing w:after="0" w:line="240" w:lineRule="auto"/>
      </w:pPr>
      <w:r>
        <w:separator/>
      </w:r>
    </w:p>
  </w:endnote>
  <w:endnote w:type="continuationSeparator" w:id="0">
    <w:p w:rsidR="00C62F5B" w:rsidRDefault="00C62F5B" w:rsidP="00FD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F5B" w:rsidRDefault="00C62F5B" w:rsidP="00FD7F77">
      <w:pPr>
        <w:spacing w:after="0" w:line="240" w:lineRule="auto"/>
      </w:pPr>
      <w:r>
        <w:separator/>
      </w:r>
    </w:p>
  </w:footnote>
  <w:footnote w:type="continuationSeparator" w:id="0">
    <w:p w:rsidR="00C62F5B" w:rsidRDefault="00C62F5B" w:rsidP="00FD7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5439"/>
    <w:multiLevelType w:val="multilevel"/>
    <w:tmpl w:val="C5F4B280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33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">
    <w:nsid w:val="123F2160"/>
    <w:multiLevelType w:val="multilevel"/>
    <w:tmpl w:val="8F16E31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0DD7ED6"/>
    <w:multiLevelType w:val="multilevel"/>
    <w:tmpl w:val="20DD7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B67460"/>
    <w:multiLevelType w:val="multilevel"/>
    <w:tmpl w:val="C39E0E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4">
    <w:nsid w:val="329E025B"/>
    <w:multiLevelType w:val="hybridMultilevel"/>
    <w:tmpl w:val="9FC0082E"/>
    <w:lvl w:ilvl="0" w:tplc="33162854">
      <w:start w:val="1"/>
      <w:numFmt w:val="upperRoman"/>
      <w:lvlText w:val="%1."/>
      <w:lvlJc w:val="left"/>
      <w:pPr>
        <w:ind w:left="115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  <w:rPr>
        <w:rFonts w:cs="Times New Roman"/>
      </w:rPr>
    </w:lvl>
  </w:abstractNum>
  <w:abstractNum w:abstractNumId="5">
    <w:nsid w:val="3AAC1ABF"/>
    <w:multiLevelType w:val="multilevel"/>
    <w:tmpl w:val="6DCE0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E86613C"/>
    <w:multiLevelType w:val="multilevel"/>
    <w:tmpl w:val="2982C61A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6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7">
    <w:nsid w:val="46EA3425"/>
    <w:multiLevelType w:val="multilevel"/>
    <w:tmpl w:val="4CAE482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8">
    <w:nsid w:val="522A5BD9"/>
    <w:multiLevelType w:val="hybridMultilevel"/>
    <w:tmpl w:val="C87251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BE140A"/>
    <w:multiLevelType w:val="multilevel"/>
    <w:tmpl w:val="EDDC8F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0">
    <w:nsid w:val="699D0607"/>
    <w:multiLevelType w:val="multilevel"/>
    <w:tmpl w:val="C46C1C56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9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8" w:hanging="2160"/>
      </w:pPr>
      <w:rPr>
        <w:rFonts w:cs="Times New Roman" w:hint="default"/>
      </w:rPr>
    </w:lvl>
  </w:abstractNum>
  <w:abstractNum w:abstractNumId="11">
    <w:nsid w:val="70007523"/>
    <w:multiLevelType w:val="hybridMultilevel"/>
    <w:tmpl w:val="FB9081BE"/>
    <w:lvl w:ilvl="0" w:tplc="6FF0CDF0">
      <w:start w:val="3"/>
      <w:numFmt w:val="upperRoman"/>
      <w:lvlText w:val="%1."/>
      <w:lvlJc w:val="left"/>
      <w:pPr>
        <w:ind w:left="187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0" w:hanging="180"/>
      </w:pPr>
      <w:rPr>
        <w:rFonts w:cs="Times New Roman"/>
      </w:rPr>
    </w:lvl>
  </w:abstractNum>
  <w:abstractNum w:abstractNumId="12">
    <w:nsid w:val="77FD74BC"/>
    <w:multiLevelType w:val="hybridMultilevel"/>
    <w:tmpl w:val="58449876"/>
    <w:lvl w:ilvl="0" w:tplc="8AF65F20">
      <w:start w:val="1"/>
      <w:numFmt w:val="decimal"/>
      <w:lvlText w:val="%1.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E5964F0E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461E692A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E04AFB48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A9B40C1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D6481E52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B822A6EA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0212C8AA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BBA4316E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1"/>
  </w:num>
  <w:num w:numId="13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08E"/>
    <w:rsid w:val="00005058"/>
    <w:rsid w:val="00005315"/>
    <w:rsid w:val="0000663D"/>
    <w:rsid w:val="000123BF"/>
    <w:rsid w:val="00015352"/>
    <w:rsid w:val="00015834"/>
    <w:rsid w:val="00016319"/>
    <w:rsid w:val="000171A5"/>
    <w:rsid w:val="00021733"/>
    <w:rsid w:val="00022421"/>
    <w:rsid w:val="000267E5"/>
    <w:rsid w:val="00026A00"/>
    <w:rsid w:val="000302C3"/>
    <w:rsid w:val="00030A9F"/>
    <w:rsid w:val="000334B5"/>
    <w:rsid w:val="00033A2D"/>
    <w:rsid w:val="000361A7"/>
    <w:rsid w:val="00036265"/>
    <w:rsid w:val="00040C74"/>
    <w:rsid w:val="0004279B"/>
    <w:rsid w:val="0004382B"/>
    <w:rsid w:val="0004546E"/>
    <w:rsid w:val="000456F7"/>
    <w:rsid w:val="00046F0D"/>
    <w:rsid w:val="00047161"/>
    <w:rsid w:val="00052145"/>
    <w:rsid w:val="00054070"/>
    <w:rsid w:val="000561B5"/>
    <w:rsid w:val="00056458"/>
    <w:rsid w:val="000633D3"/>
    <w:rsid w:val="000708CB"/>
    <w:rsid w:val="00080323"/>
    <w:rsid w:val="0008179D"/>
    <w:rsid w:val="000826E7"/>
    <w:rsid w:val="00082D06"/>
    <w:rsid w:val="0008404D"/>
    <w:rsid w:val="00084D2B"/>
    <w:rsid w:val="00085034"/>
    <w:rsid w:val="00086326"/>
    <w:rsid w:val="00090743"/>
    <w:rsid w:val="000923F4"/>
    <w:rsid w:val="000950C6"/>
    <w:rsid w:val="00096027"/>
    <w:rsid w:val="000A136B"/>
    <w:rsid w:val="000A1C33"/>
    <w:rsid w:val="000A27A6"/>
    <w:rsid w:val="000A3A4B"/>
    <w:rsid w:val="000A57B0"/>
    <w:rsid w:val="000B4F9F"/>
    <w:rsid w:val="000B52E2"/>
    <w:rsid w:val="000B711B"/>
    <w:rsid w:val="000C1947"/>
    <w:rsid w:val="000C2F10"/>
    <w:rsid w:val="000C45A5"/>
    <w:rsid w:val="000C7257"/>
    <w:rsid w:val="000D0447"/>
    <w:rsid w:val="000D4461"/>
    <w:rsid w:val="000D4A1C"/>
    <w:rsid w:val="000D4AD8"/>
    <w:rsid w:val="000D4D0B"/>
    <w:rsid w:val="000D501C"/>
    <w:rsid w:val="000D67C3"/>
    <w:rsid w:val="000E320B"/>
    <w:rsid w:val="000E3E68"/>
    <w:rsid w:val="000E7EE9"/>
    <w:rsid w:val="000F032B"/>
    <w:rsid w:val="000F058E"/>
    <w:rsid w:val="000F05AA"/>
    <w:rsid w:val="000F3A3E"/>
    <w:rsid w:val="000F5CB2"/>
    <w:rsid w:val="000F6811"/>
    <w:rsid w:val="00104D03"/>
    <w:rsid w:val="00106070"/>
    <w:rsid w:val="00106D49"/>
    <w:rsid w:val="0011002F"/>
    <w:rsid w:val="00110197"/>
    <w:rsid w:val="00111E32"/>
    <w:rsid w:val="00114A10"/>
    <w:rsid w:val="00115145"/>
    <w:rsid w:val="0011626A"/>
    <w:rsid w:val="00124472"/>
    <w:rsid w:val="0012717D"/>
    <w:rsid w:val="0013163D"/>
    <w:rsid w:val="001325FA"/>
    <w:rsid w:val="0013728C"/>
    <w:rsid w:val="00137356"/>
    <w:rsid w:val="001410CA"/>
    <w:rsid w:val="00143D31"/>
    <w:rsid w:val="001449D3"/>
    <w:rsid w:val="00150967"/>
    <w:rsid w:val="001513DC"/>
    <w:rsid w:val="00151BBD"/>
    <w:rsid w:val="00152521"/>
    <w:rsid w:val="00152D2C"/>
    <w:rsid w:val="00157F00"/>
    <w:rsid w:val="00164019"/>
    <w:rsid w:val="00167440"/>
    <w:rsid w:val="0016755A"/>
    <w:rsid w:val="00172E29"/>
    <w:rsid w:val="00174CBA"/>
    <w:rsid w:val="00180577"/>
    <w:rsid w:val="0018154E"/>
    <w:rsid w:val="00181700"/>
    <w:rsid w:val="00182EC4"/>
    <w:rsid w:val="0018314F"/>
    <w:rsid w:val="0018597D"/>
    <w:rsid w:val="001861C9"/>
    <w:rsid w:val="001862C4"/>
    <w:rsid w:val="00187BC8"/>
    <w:rsid w:val="001924D8"/>
    <w:rsid w:val="00192648"/>
    <w:rsid w:val="001966EF"/>
    <w:rsid w:val="001A085A"/>
    <w:rsid w:val="001A0972"/>
    <w:rsid w:val="001A1199"/>
    <w:rsid w:val="001A4105"/>
    <w:rsid w:val="001A676B"/>
    <w:rsid w:val="001B2182"/>
    <w:rsid w:val="001B2398"/>
    <w:rsid w:val="001B284A"/>
    <w:rsid w:val="001C1591"/>
    <w:rsid w:val="001C4CBF"/>
    <w:rsid w:val="001C644B"/>
    <w:rsid w:val="001C737D"/>
    <w:rsid w:val="001D02DD"/>
    <w:rsid w:val="001D58D7"/>
    <w:rsid w:val="002021D6"/>
    <w:rsid w:val="002023BE"/>
    <w:rsid w:val="002038B8"/>
    <w:rsid w:val="00210EF5"/>
    <w:rsid w:val="00212334"/>
    <w:rsid w:val="00213062"/>
    <w:rsid w:val="00213C8B"/>
    <w:rsid w:val="0021513C"/>
    <w:rsid w:val="002155E8"/>
    <w:rsid w:val="00215FF5"/>
    <w:rsid w:val="0021642C"/>
    <w:rsid w:val="00217EFF"/>
    <w:rsid w:val="002267A2"/>
    <w:rsid w:val="002300A6"/>
    <w:rsid w:val="002313B8"/>
    <w:rsid w:val="0023279D"/>
    <w:rsid w:val="002336AF"/>
    <w:rsid w:val="0023396C"/>
    <w:rsid w:val="0023474E"/>
    <w:rsid w:val="002351A0"/>
    <w:rsid w:val="00236B1A"/>
    <w:rsid w:val="00237305"/>
    <w:rsid w:val="00242844"/>
    <w:rsid w:val="00242FEA"/>
    <w:rsid w:val="00245A29"/>
    <w:rsid w:val="00246A52"/>
    <w:rsid w:val="0025223D"/>
    <w:rsid w:val="002534D9"/>
    <w:rsid w:val="00262502"/>
    <w:rsid w:val="00262569"/>
    <w:rsid w:val="00262CCC"/>
    <w:rsid w:val="002667E8"/>
    <w:rsid w:val="00266B1E"/>
    <w:rsid w:val="00266C0A"/>
    <w:rsid w:val="00273BC7"/>
    <w:rsid w:val="00284D56"/>
    <w:rsid w:val="00284F13"/>
    <w:rsid w:val="00285263"/>
    <w:rsid w:val="002921D4"/>
    <w:rsid w:val="002923F6"/>
    <w:rsid w:val="00293736"/>
    <w:rsid w:val="00294472"/>
    <w:rsid w:val="00296A4E"/>
    <w:rsid w:val="002A1024"/>
    <w:rsid w:val="002A1C27"/>
    <w:rsid w:val="002A3684"/>
    <w:rsid w:val="002A612C"/>
    <w:rsid w:val="002A7C6D"/>
    <w:rsid w:val="002B1907"/>
    <w:rsid w:val="002B2730"/>
    <w:rsid w:val="002B3418"/>
    <w:rsid w:val="002B3F26"/>
    <w:rsid w:val="002B44F8"/>
    <w:rsid w:val="002B4537"/>
    <w:rsid w:val="002B6905"/>
    <w:rsid w:val="002C376D"/>
    <w:rsid w:val="002C3F0B"/>
    <w:rsid w:val="002D01B7"/>
    <w:rsid w:val="002D2110"/>
    <w:rsid w:val="002D2AB3"/>
    <w:rsid w:val="002D33D2"/>
    <w:rsid w:val="002D3A9A"/>
    <w:rsid w:val="002D3C5B"/>
    <w:rsid w:val="002D470C"/>
    <w:rsid w:val="002D7514"/>
    <w:rsid w:val="002D772E"/>
    <w:rsid w:val="002E59F0"/>
    <w:rsid w:val="002F2B1B"/>
    <w:rsid w:val="002F38DF"/>
    <w:rsid w:val="002F3EDE"/>
    <w:rsid w:val="002F59E9"/>
    <w:rsid w:val="002F68B8"/>
    <w:rsid w:val="002F75CE"/>
    <w:rsid w:val="002F7706"/>
    <w:rsid w:val="00300F54"/>
    <w:rsid w:val="003010CB"/>
    <w:rsid w:val="00301198"/>
    <w:rsid w:val="00303590"/>
    <w:rsid w:val="00305888"/>
    <w:rsid w:val="00305B90"/>
    <w:rsid w:val="00307383"/>
    <w:rsid w:val="00311FB3"/>
    <w:rsid w:val="00312D90"/>
    <w:rsid w:val="0031792F"/>
    <w:rsid w:val="00320428"/>
    <w:rsid w:val="003241EC"/>
    <w:rsid w:val="0032437A"/>
    <w:rsid w:val="003262E1"/>
    <w:rsid w:val="00327B3C"/>
    <w:rsid w:val="00330AC5"/>
    <w:rsid w:val="00332A42"/>
    <w:rsid w:val="0033361D"/>
    <w:rsid w:val="003352C6"/>
    <w:rsid w:val="0034084B"/>
    <w:rsid w:val="00340CCA"/>
    <w:rsid w:val="00340D2B"/>
    <w:rsid w:val="00341BD9"/>
    <w:rsid w:val="00342C81"/>
    <w:rsid w:val="00344E8E"/>
    <w:rsid w:val="0034527C"/>
    <w:rsid w:val="003516D6"/>
    <w:rsid w:val="003531C7"/>
    <w:rsid w:val="00353C82"/>
    <w:rsid w:val="0035531A"/>
    <w:rsid w:val="00356AAF"/>
    <w:rsid w:val="00363F5D"/>
    <w:rsid w:val="00364283"/>
    <w:rsid w:val="00366BB4"/>
    <w:rsid w:val="00366FB3"/>
    <w:rsid w:val="00367137"/>
    <w:rsid w:val="00367572"/>
    <w:rsid w:val="00372FC3"/>
    <w:rsid w:val="00377C73"/>
    <w:rsid w:val="0038252C"/>
    <w:rsid w:val="003876C2"/>
    <w:rsid w:val="00392F34"/>
    <w:rsid w:val="00393628"/>
    <w:rsid w:val="0039412B"/>
    <w:rsid w:val="00395ED0"/>
    <w:rsid w:val="003A0723"/>
    <w:rsid w:val="003A115F"/>
    <w:rsid w:val="003A2249"/>
    <w:rsid w:val="003A3BD4"/>
    <w:rsid w:val="003A5991"/>
    <w:rsid w:val="003A5C38"/>
    <w:rsid w:val="003A7415"/>
    <w:rsid w:val="003B4F7E"/>
    <w:rsid w:val="003B5EF2"/>
    <w:rsid w:val="003B6E34"/>
    <w:rsid w:val="003B78D2"/>
    <w:rsid w:val="003C4ADD"/>
    <w:rsid w:val="003C6182"/>
    <w:rsid w:val="003C618C"/>
    <w:rsid w:val="003C6F51"/>
    <w:rsid w:val="003D0742"/>
    <w:rsid w:val="003D4DA9"/>
    <w:rsid w:val="003D7537"/>
    <w:rsid w:val="003E2F3E"/>
    <w:rsid w:val="003E6E23"/>
    <w:rsid w:val="003E7ECC"/>
    <w:rsid w:val="003F088D"/>
    <w:rsid w:val="003F2881"/>
    <w:rsid w:val="003F38CE"/>
    <w:rsid w:val="003F54F4"/>
    <w:rsid w:val="003F5E5C"/>
    <w:rsid w:val="00400550"/>
    <w:rsid w:val="0040066E"/>
    <w:rsid w:val="00400C57"/>
    <w:rsid w:val="00402C81"/>
    <w:rsid w:val="00404A5A"/>
    <w:rsid w:val="0040580A"/>
    <w:rsid w:val="0040710E"/>
    <w:rsid w:val="00411AE6"/>
    <w:rsid w:val="00414D2E"/>
    <w:rsid w:val="00415826"/>
    <w:rsid w:val="00417232"/>
    <w:rsid w:val="00420211"/>
    <w:rsid w:val="00420F87"/>
    <w:rsid w:val="004227D8"/>
    <w:rsid w:val="00422BE1"/>
    <w:rsid w:val="00422D5E"/>
    <w:rsid w:val="00423233"/>
    <w:rsid w:val="00427598"/>
    <w:rsid w:val="00430068"/>
    <w:rsid w:val="00432459"/>
    <w:rsid w:val="00432F77"/>
    <w:rsid w:val="004337B0"/>
    <w:rsid w:val="00433A62"/>
    <w:rsid w:val="00437DD6"/>
    <w:rsid w:val="00443032"/>
    <w:rsid w:val="0044322C"/>
    <w:rsid w:val="004452CD"/>
    <w:rsid w:val="0044531F"/>
    <w:rsid w:val="004456D5"/>
    <w:rsid w:val="004466E3"/>
    <w:rsid w:val="00447CE0"/>
    <w:rsid w:val="00450830"/>
    <w:rsid w:val="004603C7"/>
    <w:rsid w:val="004615F2"/>
    <w:rsid w:val="00471B9E"/>
    <w:rsid w:val="00472AD0"/>
    <w:rsid w:val="00472CFA"/>
    <w:rsid w:val="00473489"/>
    <w:rsid w:val="00476955"/>
    <w:rsid w:val="004827A5"/>
    <w:rsid w:val="0048475A"/>
    <w:rsid w:val="00486713"/>
    <w:rsid w:val="00486AE8"/>
    <w:rsid w:val="004871CA"/>
    <w:rsid w:val="004926B0"/>
    <w:rsid w:val="004936A6"/>
    <w:rsid w:val="004A296B"/>
    <w:rsid w:val="004A41DF"/>
    <w:rsid w:val="004A5B59"/>
    <w:rsid w:val="004A5C73"/>
    <w:rsid w:val="004A73B3"/>
    <w:rsid w:val="004A7A5A"/>
    <w:rsid w:val="004B1440"/>
    <w:rsid w:val="004B4F45"/>
    <w:rsid w:val="004B50BA"/>
    <w:rsid w:val="004C0008"/>
    <w:rsid w:val="004C18FE"/>
    <w:rsid w:val="004C22B8"/>
    <w:rsid w:val="004C33D5"/>
    <w:rsid w:val="004D12BB"/>
    <w:rsid w:val="004D15D1"/>
    <w:rsid w:val="004D4162"/>
    <w:rsid w:val="004D635C"/>
    <w:rsid w:val="004E4935"/>
    <w:rsid w:val="004E5526"/>
    <w:rsid w:val="004E57C9"/>
    <w:rsid w:val="004F0E8C"/>
    <w:rsid w:val="004F3BA1"/>
    <w:rsid w:val="004F44DF"/>
    <w:rsid w:val="00504D6B"/>
    <w:rsid w:val="005056FC"/>
    <w:rsid w:val="00516AC2"/>
    <w:rsid w:val="0051771B"/>
    <w:rsid w:val="005241E5"/>
    <w:rsid w:val="00524FFF"/>
    <w:rsid w:val="00526B05"/>
    <w:rsid w:val="00527096"/>
    <w:rsid w:val="00527575"/>
    <w:rsid w:val="005302C8"/>
    <w:rsid w:val="005319FD"/>
    <w:rsid w:val="00533B1B"/>
    <w:rsid w:val="005367FF"/>
    <w:rsid w:val="00537CCC"/>
    <w:rsid w:val="00542014"/>
    <w:rsid w:val="005426C8"/>
    <w:rsid w:val="0054379D"/>
    <w:rsid w:val="00543FB6"/>
    <w:rsid w:val="005445B1"/>
    <w:rsid w:val="00550BE2"/>
    <w:rsid w:val="00551E8E"/>
    <w:rsid w:val="005525F5"/>
    <w:rsid w:val="00553F43"/>
    <w:rsid w:val="00554B87"/>
    <w:rsid w:val="005556DD"/>
    <w:rsid w:val="005567DC"/>
    <w:rsid w:val="00560416"/>
    <w:rsid w:val="0056113A"/>
    <w:rsid w:val="00561FCC"/>
    <w:rsid w:val="005709B1"/>
    <w:rsid w:val="00572366"/>
    <w:rsid w:val="005726CB"/>
    <w:rsid w:val="00572BD9"/>
    <w:rsid w:val="00574A3C"/>
    <w:rsid w:val="005764CE"/>
    <w:rsid w:val="00576B9B"/>
    <w:rsid w:val="00582F17"/>
    <w:rsid w:val="00583E8A"/>
    <w:rsid w:val="00583F80"/>
    <w:rsid w:val="00584EAB"/>
    <w:rsid w:val="00584F20"/>
    <w:rsid w:val="005855D2"/>
    <w:rsid w:val="00587CF2"/>
    <w:rsid w:val="005906B3"/>
    <w:rsid w:val="00591C95"/>
    <w:rsid w:val="00594172"/>
    <w:rsid w:val="005961BF"/>
    <w:rsid w:val="005A0DC7"/>
    <w:rsid w:val="005A0FDD"/>
    <w:rsid w:val="005A1DE1"/>
    <w:rsid w:val="005A44EB"/>
    <w:rsid w:val="005A47E8"/>
    <w:rsid w:val="005A4BFF"/>
    <w:rsid w:val="005A663C"/>
    <w:rsid w:val="005B10F7"/>
    <w:rsid w:val="005B154C"/>
    <w:rsid w:val="005B580E"/>
    <w:rsid w:val="005C2553"/>
    <w:rsid w:val="005C6EF1"/>
    <w:rsid w:val="005C729B"/>
    <w:rsid w:val="005C75FA"/>
    <w:rsid w:val="005D332F"/>
    <w:rsid w:val="005D514A"/>
    <w:rsid w:val="005D7A91"/>
    <w:rsid w:val="005E1559"/>
    <w:rsid w:val="005E1EF1"/>
    <w:rsid w:val="005E4990"/>
    <w:rsid w:val="005E7911"/>
    <w:rsid w:val="005F046A"/>
    <w:rsid w:val="005F1892"/>
    <w:rsid w:val="005F2E7C"/>
    <w:rsid w:val="005F3BFA"/>
    <w:rsid w:val="005F60F9"/>
    <w:rsid w:val="005F6FEE"/>
    <w:rsid w:val="0060022F"/>
    <w:rsid w:val="00601136"/>
    <w:rsid w:val="00601568"/>
    <w:rsid w:val="00601E3C"/>
    <w:rsid w:val="00604590"/>
    <w:rsid w:val="006102D5"/>
    <w:rsid w:val="00611DB5"/>
    <w:rsid w:val="00616680"/>
    <w:rsid w:val="00617FB0"/>
    <w:rsid w:val="00620319"/>
    <w:rsid w:val="00620504"/>
    <w:rsid w:val="0062206A"/>
    <w:rsid w:val="00624507"/>
    <w:rsid w:val="00624631"/>
    <w:rsid w:val="00625F1A"/>
    <w:rsid w:val="00627F95"/>
    <w:rsid w:val="00632CEC"/>
    <w:rsid w:val="00633478"/>
    <w:rsid w:val="006338C0"/>
    <w:rsid w:val="006338F8"/>
    <w:rsid w:val="00634BC5"/>
    <w:rsid w:val="00640C74"/>
    <w:rsid w:val="0064294F"/>
    <w:rsid w:val="006433ED"/>
    <w:rsid w:val="00644080"/>
    <w:rsid w:val="00644DCD"/>
    <w:rsid w:val="00646847"/>
    <w:rsid w:val="006474CE"/>
    <w:rsid w:val="00651A27"/>
    <w:rsid w:val="006567CC"/>
    <w:rsid w:val="00656A3B"/>
    <w:rsid w:val="00663275"/>
    <w:rsid w:val="00670252"/>
    <w:rsid w:val="00670521"/>
    <w:rsid w:val="00671DCC"/>
    <w:rsid w:val="00672193"/>
    <w:rsid w:val="0067366C"/>
    <w:rsid w:val="00673E9B"/>
    <w:rsid w:val="006752D6"/>
    <w:rsid w:val="006809E0"/>
    <w:rsid w:val="00681120"/>
    <w:rsid w:val="00682DB3"/>
    <w:rsid w:val="00684D50"/>
    <w:rsid w:val="00691CB0"/>
    <w:rsid w:val="006A1A9E"/>
    <w:rsid w:val="006A25BC"/>
    <w:rsid w:val="006A2C1E"/>
    <w:rsid w:val="006A4299"/>
    <w:rsid w:val="006A5F30"/>
    <w:rsid w:val="006B1C06"/>
    <w:rsid w:val="006B485D"/>
    <w:rsid w:val="006B5928"/>
    <w:rsid w:val="006B5E01"/>
    <w:rsid w:val="006B6014"/>
    <w:rsid w:val="006B62B6"/>
    <w:rsid w:val="006B6A2D"/>
    <w:rsid w:val="006B75FE"/>
    <w:rsid w:val="006C1570"/>
    <w:rsid w:val="006C38BC"/>
    <w:rsid w:val="006C3BDA"/>
    <w:rsid w:val="006C4A13"/>
    <w:rsid w:val="006D0092"/>
    <w:rsid w:val="006D16EF"/>
    <w:rsid w:val="006D2403"/>
    <w:rsid w:val="006D28C3"/>
    <w:rsid w:val="006D344C"/>
    <w:rsid w:val="006D50A8"/>
    <w:rsid w:val="006E14BC"/>
    <w:rsid w:val="006E205A"/>
    <w:rsid w:val="006E4DF7"/>
    <w:rsid w:val="006E59AB"/>
    <w:rsid w:val="006F01E2"/>
    <w:rsid w:val="006F258E"/>
    <w:rsid w:val="006F4055"/>
    <w:rsid w:val="006F6B87"/>
    <w:rsid w:val="006F6CDA"/>
    <w:rsid w:val="006F6F82"/>
    <w:rsid w:val="007000B7"/>
    <w:rsid w:val="007012FA"/>
    <w:rsid w:val="00702726"/>
    <w:rsid w:val="007034D6"/>
    <w:rsid w:val="0070404F"/>
    <w:rsid w:val="00707F64"/>
    <w:rsid w:val="0071032A"/>
    <w:rsid w:val="00712A0C"/>
    <w:rsid w:val="007140B0"/>
    <w:rsid w:val="00716A71"/>
    <w:rsid w:val="00721FCA"/>
    <w:rsid w:val="00725256"/>
    <w:rsid w:val="007258DB"/>
    <w:rsid w:val="0073000C"/>
    <w:rsid w:val="00730E4C"/>
    <w:rsid w:val="00733A74"/>
    <w:rsid w:val="00733DFE"/>
    <w:rsid w:val="007346B2"/>
    <w:rsid w:val="007358B2"/>
    <w:rsid w:val="00736A39"/>
    <w:rsid w:val="007417AF"/>
    <w:rsid w:val="00742B25"/>
    <w:rsid w:val="00742D45"/>
    <w:rsid w:val="007446C1"/>
    <w:rsid w:val="007536ED"/>
    <w:rsid w:val="00754877"/>
    <w:rsid w:val="0075488C"/>
    <w:rsid w:val="00754956"/>
    <w:rsid w:val="00757473"/>
    <w:rsid w:val="00757A9D"/>
    <w:rsid w:val="00760FC7"/>
    <w:rsid w:val="007614AF"/>
    <w:rsid w:val="00763C24"/>
    <w:rsid w:val="00766CBE"/>
    <w:rsid w:val="00772C67"/>
    <w:rsid w:val="00774DBA"/>
    <w:rsid w:val="00780767"/>
    <w:rsid w:val="00780B29"/>
    <w:rsid w:val="00780CEA"/>
    <w:rsid w:val="00782432"/>
    <w:rsid w:val="00783EA8"/>
    <w:rsid w:val="00791D8C"/>
    <w:rsid w:val="00791E72"/>
    <w:rsid w:val="00795DD4"/>
    <w:rsid w:val="0079638A"/>
    <w:rsid w:val="00796CEE"/>
    <w:rsid w:val="00797AA1"/>
    <w:rsid w:val="007A1785"/>
    <w:rsid w:val="007A3B3A"/>
    <w:rsid w:val="007A57BB"/>
    <w:rsid w:val="007C0E83"/>
    <w:rsid w:val="007C1547"/>
    <w:rsid w:val="007C1716"/>
    <w:rsid w:val="007C3D90"/>
    <w:rsid w:val="007C5ACD"/>
    <w:rsid w:val="007C6EF4"/>
    <w:rsid w:val="007C711D"/>
    <w:rsid w:val="007C71B4"/>
    <w:rsid w:val="007D076C"/>
    <w:rsid w:val="007D0D3C"/>
    <w:rsid w:val="007D1B34"/>
    <w:rsid w:val="007D301E"/>
    <w:rsid w:val="007E160D"/>
    <w:rsid w:val="007E25AF"/>
    <w:rsid w:val="007E4A10"/>
    <w:rsid w:val="007E75EC"/>
    <w:rsid w:val="007F0956"/>
    <w:rsid w:val="007F219B"/>
    <w:rsid w:val="007F2F77"/>
    <w:rsid w:val="007F64ED"/>
    <w:rsid w:val="007F6591"/>
    <w:rsid w:val="007F6FB6"/>
    <w:rsid w:val="007F7539"/>
    <w:rsid w:val="007F7AAB"/>
    <w:rsid w:val="00800807"/>
    <w:rsid w:val="0080217D"/>
    <w:rsid w:val="00813F3D"/>
    <w:rsid w:val="0081501D"/>
    <w:rsid w:val="0082118F"/>
    <w:rsid w:val="0083122A"/>
    <w:rsid w:val="008314B6"/>
    <w:rsid w:val="008317B1"/>
    <w:rsid w:val="00831E90"/>
    <w:rsid w:val="00831F55"/>
    <w:rsid w:val="00841AA2"/>
    <w:rsid w:val="00841D4A"/>
    <w:rsid w:val="008438F1"/>
    <w:rsid w:val="00847D97"/>
    <w:rsid w:val="00852774"/>
    <w:rsid w:val="00852A97"/>
    <w:rsid w:val="00854C51"/>
    <w:rsid w:val="00854D69"/>
    <w:rsid w:val="00856A04"/>
    <w:rsid w:val="00861EE5"/>
    <w:rsid w:val="008626F8"/>
    <w:rsid w:val="00862F3F"/>
    <w:rsid w:val="00863E23"/>
    <w:rsid w:val="008642CD"/>
    <w:rsid w:val="008642E8"/>
    <w:rsid w:val="00867653"/>
    <w:rsid w:val="00870A7A"/>
    <w:rsid w:val="00871B15"/>
    <w:rsid w:val="0087281D"/>
    <w:rsid w:val="00873B18"/>
    <w:rsid w:val="00873F3F"/>
    <w:rsid w:val="00874F4C"/>
    <w:rsid w:val="00875986"/>
    <w:rsid w:val="00876A4D"/>
    <w:rsid w:val="00876C99"/>
    <w:rsid w:val="00877391"/>
    <w:rsid w:val="008811A8"/>
    <w:rsid w:val="0088286F"/>
    <w:rsid w:val="0088376B"/>
    <w:rsid w:val="00887069"/>
    <w:rsid w:val="00887D44"/>
    <w:rsid w:val="00890644"/>
    <w:rsid w:val="00890E86"/>
    <w:rsid w:val="008912A8"/>
    <w:rsid w:val="0089147A"/>
    <w:rsid w:val="00891C12"/>
    <w:rsid w:val="008922B4"/>
    <w:rsid w:val="0089264C"/>
    <w:rsid w:val="00894049"/>
    <w:rsid w:val="00894E48"/>
    <w:rsid w:val="008A03B0"/>
    <w:rsid w:val="008A1B7E"/>
    <w:rsid w:val="008A30E4"/>
    <w:rsid w:val="008A4A0C"/>
    <w:rsid w:val="008A4B14"/>
    <w:rsid w:val="008A5301"/>
    <w:rsid w:val="008A5608"/>
    <w:rsid w:val="008B66C6"/>
    <w:rsid w:val="008B75F6"/>
    <w:rsid w:val="008C01C0"/>
    <w:rsid w:val="008C029E"/>
    <w:rsid w:val="008C0977"/>
    <w:rsid w:val="008C18A2"/>
    <w:rsid w:val="008C1A8C"/>
    <w:rsid w:val="008C4CD9"/>
    <w:rsid w:val="008C682B"/>
    <w:rsid w:val="008D0F46"/>
    <w:rsid w:val="008D55A3"/>
    <w:rsid w:val="008D61C5"/>
    <w:rsid w:val="008D66BB"/>
    <w:rsid w:val="008E0121"/>
    <w:rsid w:val="008E086D"/>
    <w:rsid w:val="008E1257"/>
    <w:rsid w:val="008E2963"/>
    <w:rsid w:val="008E5615"/>
    <w:rsid w:val="008E78A8"/>
    <w:rsid w:val="008F3969"/>
    <w:rsid w:val="008F4841"/>
    <w:rsid w:val="008F4FDF"/>
    <w:rsid w:val="008F5A5F"/>
    <w:rsid w:val="008F7CDD"/>
    <w:rsid w:val="00900EA9"/>
    <w:rsid w:val="00902ADB"/>
    <w:rsid w:val="00910D67"/>
    <w:rsid w:val="00911DEB"/>
    <w:rsid w:val="009134E7"/>
    <w:rsid w:val="009139CF"/>
    <w:rsid w:val="00913B59"/>
    <w:rsid w:val="00914011"/>
    <w:rsid w:val="00917D28"/>
    <w:rsid w:val="00920961"/>
    <w:rsid w:val="00921CFE"/>
    <w:rsid w:val="009221D4"/>
    <w:rsid w:val="00922C0F"/>
    <w:rsid w:val="00930482"/>
    <w:rsid w:val="009338D9"/>
    <w:rsid w:val="00935637"/>
    <w:rsid w:val="00935D20"/>
    <w:rsid w:val="00936459"/>
    <w:rsid w:val="009374FC"/>
    <w:rsid w:val="009375CE"/>
    <w:rsid w:val="00942E78"/>
    <w:rsid w:val="009444EC"/>
    <w:rsid w:val="009456E1"/>
    <w:rsid w:val="00946E5E"/>
    <w:rsid w:val="00947C01"/>
    <w:rsid w:val="009521E5"/>
    <w:rsid w:val="009527E9"/>
    <w:rsid w:val="00952977"/>
    <w:rsid w:val="00952CA7"/>
    <w:rsid w:val="0095394E"/>
    <w:rsid w:val="00956120"/>
    <w:rsid w:val="00956BD9"/>
    <w:rsid w:val="0095757D"/>
    <w:rsid w:val="009601A4"/>
    <w:rsid w:val="00964935"/>
    <w:rsid w:val="00966A69"/>
    <w:rsid w:val="00966F49"/>
    <w:rsid w:val="00967712"/>
    <w:rsid w:val="009702CC"/>
    <w:rsid w:val="009704FC"/>
    <w:rsid w:val="009720F9"/>
    <w:rsid w:val="0097321A"/>
    <w:rsid w:val="009747E3"/>
    <w:rsid w:val="0097732F"/>
    <w:rsid w:val="0097760D"/>
    <w:rsid w:val="009800D3"/>
    <w:rsid w:val="00981335"/>
    <w:rsid w:val="0098489B"/>
    <w:rsid w:val="00984E09"/>
    <w:rsid w:val="00985CE8"/>
    <w:rsid w:val="00992B00"/>
    <w:rsid w:val="00993958"/>
    <w:rsid w:val="00995B59"/>
    <w:rsid w:val="00996A86"/>
    <w:rsid w:val="009A1400"/>
    <w:rsid w:val="009A3BD4"/>
    <w:rsid w:val="009A3ECD"/>
    <w:rsid w:val="009A487D"/>
    <w:rsid w:val="009A59BC"/>
    <w:rsid w:val="009A5EA9"/>
    <w:rsid w:val="009A6ED6"/>
    <w:rsid w:val="009B1451"/>
    <w:rsid w:val="009B2CA9"/>
    <w:rsid w:val="009C2752"/>
    <w:rsid w:val="009C5C01"/>
    <w:rsid w:val="009C63EF"/>
    <w:rsid w:val="009C6ADA"/>
    <w:rsid w:val="009D2478"/>
    <w:rsid w:val="009D51D8"/>
    <w:rsid w:val="009D6F46"/>
    <w:rsid w:val="009D7175"/>
    <w:rsid w:val="009E6B95"/>
    <w:rsid w:val="009E74BB"/>
    <w:rsid w:val="009F0DD5"/>
    <w:rsid w:val="009F1105"/>
    <w:rsid w:val="009F46FE"/>
    <w:rsid w:val="009F7E18"/>
    <w:rsid w:val="00A0097F"/>
    <w:rsid w:val="00A05528"/>
    <w:rsid w:val="00A10C78"/>
    <w:rsid w:val="00A123AC"/>
    <w:rsid w:val="00A12805"/>
    <w:rsid w:val="00A13813"/>
    <w:rsid w:val="00A14304"/>
    <w:rsid w:val="00A16D4F"/>
    <w:rsid w:val="00A21BC7"/>
    <w:rsid w:val="00A22B3B"/>
    <w:rsid w:val="00A23741"/>
    <w:rsid w:val="00A356D0"/>
    <w:rsid w:val="00A42823"/>
    <w:rsid w:val="00A43B2D"/>
    <w:rsid w:val="00A43D61"/>
    <w:rsid w:val="00A44B61"/>
    <w:rsid w:val="00A50B3E"/>
    <w:rsid w:val="00A530A5"/>
    <w:rsid w:val="00A534F1"/>
    <w:rsid w:val="00A558F2"/>
    <w:rsid w:val="00A56080"/>
    <w:rsid w:val="00A56567"/>
    <w:rsid w:val="00A568D8"/>
    <w:rsid w:val="00A604B1"/>
    <w:rsid w:val="00A6182D"/>
    <w:rsid w:val="00A6208E"/>
    <w:rsid w:val="00A63800"/>
    <w:rsid w:val="00A66FF1"/>
    <w:rsid w:val="00A710E0"/>
    <w:rsid w:val="00A71B4C"/>
    <w:rsid w:val="00A77A40"/>
    <w:rsid w:val="00A81B36"/>
    <w:rsid w:val="00A82041"/>
    <w:rsid w:val="00A829E3"/>
    <w:rsid w:val="00A86FFF"/>
    <w:rsid w:val="00A9079F"/>
    <w:rsid w:val="00A92D2C"/>
    <w:rsid w:val="00A92E4E"/>
    <w:rsid w:val="00A94195"/>
    <w:rsid w:val="00A94A91"/>
    <w:rsid w:val="00A95E50"/>
    <w:rsid w:val="00A96FC9"/>
    <w:rsid w:val="00A970E4"/>
    <w:rsid w:val="00AA1548"/>
    <w:rsid w:val="00AA28BD"/>
    <w:rsid w:val="00AA3095"/>
    <w:rsid w:val="00AA3846"/>
    <w:rsid w:val="00AA58EF"/>
    <w:rsid w:val="00AB0569"/>
    <w:rsid w:val="00AB0B47"/>
    <w:rsid w:val="00AB185F"/>
    <w:rsid w:val="00AB329A"/>
    <w:rsid w:val="00AB4037"/>
    <w:rsid w:val="00AB5072"/>
    <w:rsid w:val="00AC1AC8"/>
    <w:rsid w:val="00AC3F79"/>
    <w:rsid w:val="00AC6B26"/>
    <w:rsid w:val="00AC7026"/>
    <w:rsid w:val="00AD1601"/>
    <w:rsid w:val="00AD1F4A"/>
    <w:rsid w:val="00AD35E3"/>
    <w:rsid w:val="00AD4647"/>
    <w:rsid w:val="00AD4BD7"/>
    <w:rsid w:val="00AD5DBB"/>
    <w:rsid w:val="00AE064F"/>
    <w:rsid w:val="00AE1299"/>
    <w:rsid w:val="00AE33DB"/>
    <w:rsid w:val="00AE3C5D"/>
    <w:rsid w:val="00AE47BF"/>
    <w:rsid w:val="00AE4989"/>
    <w:rsid w:val="00AE4BF4"/>
    <w:rsid w:val="00AF0944"/>
    <w:rsid w:val="00AF31DA"/>
    <w:rsid w:val="00AF3C5D"/>
    <w:rsid w:val="00B01766"/>
    <w:rsid w:val="00B019F2"/>
    <w:rsid w:val="00B02968"/>
    <w:rsid w:val="00B02B1A"/>
    <w:rsid w:val="00B02ED4"/>
    <w:rsid w:val="00B10BCD"/>
    <w:rsid w:val="00B11E8F"/>
    <w:rsid w:val="00B16C8C"/>
    <w:rsid w:val="00B16FC7"/>
    <w:rsid w:val="00B17FEE"/>
    <w:rsid w:val="00B22A1A"/>
    <w:rsid w:val="00B22F39"/>
    <w:rsid w:val="00B2394E"/>
    <w:rsid w:val="00B25169"/>
    <w:rsid w:val="00B2542B"/>
    <w:rsid w:val="00B3058F"/>
    <w:rsid w:val="00B309AC"/>
    <w:rsid w:val="00B31662"/>
    <w:rsid w:val="00B31F7D"/>
    <w:rsid w:val="00B41084"/>
    <w:rsid w:val="00B50E1B"/>
    <w:rsid w:val="00B50F90"/>
    <w:rsid w:val="00B524CF"/>
    <w:rsid w:val="00B52A59"/>
    <w:rsid w:val="00B550F9"/>
    <w:rsid w:val="00B560D0"/>
    <w:rsid w:val="00B63444"/>
    <w:rsid w:val="00B64943"/>
    <w:rsid w:val="00B6508B"/>
    <w:rsid w:val="00B6696E"/>
    <w:rsid w:val="00B70B2C"/>
    <w:rsid w:val="00B71252"/>
    <w:rsid w:val="00B72009"/>
    <w:rsid w:val="00B7223C"/>
    <w:rsid w:val="00B73ECF"/>
    <w:rsid w:val="00B74C13"/>
    <w:rsid w:val="00B7631E"/>
    <w:rsid w:val="00B779DF"/>
    <w:rsid w:val="00B81AC7"/>
    <w:rsid w:val="00B81FB3"/>
    <w:rsid w:val="00B8398F"/>
    <w:rsid w:val="00B8649B"/>
    <w:rsid w:val="00B929A5"/>
    <w:rsid w:val="00B9315C"/>
    <w:rsid w:val="00B939A2"/>
    <w:rsid w:val="00B94586"/>
    <w:rsid w:val="00B94F4C"/>
    <w:rsid w:val="00BA07D1"/>
    <w:rsid w:val="00BA0B16"/>
    <w:rsid w:val="00BA0EA6"/>
    <w:rsid w:val="00BA43D8"/>
    <w:rsid w:val="00BA687A"/>
    <w:rsid w:val="00BA6C75"/>
    <w:rsid w:val="00BB0846"/>
    <w:rsid w:val="00BB0FCB"/>
    <w:rsid w:val="00BD011F"/>
    <w:rsid w:val="00BD1171"/>
    <w:rsid w:val="00BD1E64"/>
    <w:rsid w:val="00BD230F"/>
    <w:rsid w:val="00BD5E5C"/>
    <w:rsid w:val="00BE0327"/>
    <w:rsid w:val="00BE1A7E"/>
    <w:rsid w:val="00BE2312"/>
    <w:rsid w:val="00BE3744"/>
    <w:rsid w:val="00BE60DE"/>
    <w:rsid w:val="00BE63FC"/>
    <w:rsid w:val="00BF0177"/>
    <w:rsid w:val="00BF02AA"/>
    <w:rsid w:val="00BF0D0C"/>
    <w:rsid w:val="00BF6ED5"/>
    <w:rsid w:val="00C02A12"/>
    <w:rsid w:val="00C02B4A"/>
    <w:rsid w:val="00C04C24"/>
    <w:rsid w:val="00C05124"/>
    <w:rsid w:val="00C06CBB"/>
    <w:rsid w:val="00C078A1"/>
    <w:rsid w:val="00C10834"/>
    <w:rsid w:val="00C13CDA"/>
    <w:rsid w:val="00C15085"/>
    <w:rsid w:val="00C16B67"/>
    <w:rsid w:val="00C1748F"/>
    <w:rsid w:val="00C22931"/>
    <w:rsid w:val="00C22B95"/>
    <w:rsid w:val="00C239F9"/>
    <w:rsid w:val="00C24669"/>
    <w:rsid w:val="00C2716A"/>
    <w:rsid w:val="00C27912"/>
    <w:rsid w:val="00C30232"/>
    <w:rsid w:val="00C34C6E"/>
    <w:rsid w:val="00C36B2C"/>
    <w:rsid w:val="00C3788D"/>
    <w:rsid w:val="00C4065E"/>
    <w:rsid w:val="00C41411"/>
    <w:rsid w:val="00C432B1"/>
    <w:rsid w:val="00C43814"/>
    <w:rsid w:val="00C4512F"/>
    <w:rsid w:val="00C451C3"/>
    <w:rsid w:val="00C45CF2"/>
    <w:rsid w:val="00C46617"/>
    <w:rsid w:val="00C50099"/>
    <w:rsid w:val="00C5218E"/>
    <w:rsid w:val="00C53098"/>
    <w:rsid w:val="00C53EB6"/>
    <w:rsid w:val="00C60D93"/>
    <w:rsid w:val="00C62F5B"/>
    <w:rsid w:val="00C64D8C"/>
    <w:rsid w:val="00C64EE2"/>
    <w:rsid w:val="00C670FA"/>
    <w:rsid w:val="00C675A5"/>
    <w:rsid w:val="00C67D02"/>
    <w:rsid w:val="00C67D51"/>
    <w:rsid w:val="00C67F3B"/>
    <w:rsid w:val="00C71536"/>
    <w:rsid w:val="00C768A6"/>
    <w:rsid w:val="00C816BC"/>
    <w:rsid w:val="00C835DC"/>
    <w:rsid w:val="00C83FFB"/>
    <w:rsid w:val="00C87864"/>
    <w:rsid w:val="00C948DE"/>
    <w:rsid w:val="00C9502C"/>
    <w:rsid w:val="00C979BA"/>
    <w:rsid w:val="00CA4F7E"/>
    <w:rsid w:val="00CB06B9"/>
    <w:rsid w:val="00CB4B03"/>
    <w:rsid w:val="00CB5221"/>
    <w:rsid w:val="00CC0322"/>
    <w:rsid w:val="00CC31C1"/>
    <w:rsid w:val="00CC6303"/>
    <w:rsid w:val="00CD17B5"/>
    <w:rsid w:val="00CD1BF7"/>
    <w:rsid w:val="00CD3870"/>
    <w:rsid w:val="00CD6D54"/>
    <w:rsid w:val="00CD706A"/>
    <w:rsid w:val="00CD7EA9"/>
    <w:rsid w:val="00CE37AD"/>
    <w:rsid w:val="00CE66AC"/>
    <w:rsid w:val="00CF1AE3"/>
    <w:rsid w:val="00CF3D51"/>
    <w:rsid w:val="00CF5840"/>
    <w:rsid w:val="00CF7DA4"/>
    <w:rsid w:val="00D0007B"/>
    <w:rsid w:val="00D02A7B"/>
    <w:rsid w:val="00D0302A"/>
    <w:rsid w:val="00D0433B"/>
    <w:rsid w:val="00D11B03"/>
    <w:rsid w:val="00D13C63"/>
    <w:rsid w:val="00D15C9A"/>
    <w:rsid w:val="00D15CE6"/>
    <w:rsid w:val="00D238ED"/>
    <w:rsid w:val="00D250C2"/>
    <w:rsid w:val="00D3390D"/>
    <w:rsid w:val="00D33FDA"/>
    <w:rsid w:val="00D34071"/>
    <w:rsid w:val="00D36E28"/>
    <w:rsid w:val="00D40D33"/>
    <w:rsid w:val="00D434FE"/>
    <w:rsid w:val="00D450D2"/>
    <w:rsid w:val="00D45143"/>
    <w:rsid w:val="00D4527E"/>
    <w:rsid w:val="00D4539C"/>
    <w:rsid w:val="00D45AC8"/>
    <w:rsid w:val="00D4746F"/>
    <w:rsid w:val="00D515BE"/>
    <w:rsid w:val="00D52224"/>
    <w:rsid w:val="00D537AD"/>
    <w:rsid w:val="00D53C86"/>
    <w:rsid w:val="00D546AE"/>
    <w:rsid w:val="00D54DD2"/>
    <w:rsid w:val="00D56C44"/>
    <w:rsid w:val="00D574F7"/>
    <w:rsid w:val="00D62D3E"/>
    <w:rsid w:val="00D63A86"/>
    <w:rsid w:val="00D658E9"/>
    <w:rsid w:val="00D65EBF"/>
    <w:rsid w:val="00D66031"/>
    <w:rsid w:val="00D6685E"/>
    <w:rsid w:val="00D70ECC"/>
    <w:rsid w:val="00D71377"/>
    <w:rsid w:val="00D739E5"/>
    <w:rsid w:val="00D801C1"/>
    <w:rsid w:val="00D82036"/>
    <w:rsid w:val="00D83C47"/>
    <w:rsid w:val="00D8406C"/>
    <w:rsid w:val="00D85EF5"/>
    <w:rsid w:val="00D86132"/>
    <w:rsid w:val="00D8792E"/>
    <w:rsid w:val="00D9209A"/>
    <w:rsid w:val="00D92338"/>
    <w:rsid w:val="00D9233B"/>
    <w:rsid w:val="00D9619F"/>
    <w:rsid w:val="00D961A0"/>
    <w:rsid w:val="00DA0350"/>
    <w:rsid w:val="00DA22F6"/>
    <w:rsid w:val="00DB1810"/>
    <w:rsid w:val="00DB251D"/>
    <w:rsid w:val="00DB584A"/>
    <w:rsid w:val="00DB76B9"/>
    <w:rsid w:val="00DC1444"/>
    <w:rsid w:val="00DC225C"/>
    <w:rsid w:val="00DC25C3"/>
    <w:rsid w:val="00DC29AF"/>
    <w:rsid w:val="00DC3583"/>
    <w:rsid w:val="00DC4D3D"/>
    <w:rsid w:val="00DC5FC9"/>
    <w:rsid w:val="00DC7EC7"/>
    <w:rsid w:val="00DD10D5"/>
    <w:rsid w:val="00DE4806"/>
    <w:rsid w:val="00DE4829"/>
    <w:rsid w:val="00DE5771"/>
    <w:rsid w:val="00DF01DD"/>
    <w:rsid w:val="00DF1491"/>
    <w:rsid w:val="00DF1AD5"/>
    <w:rsid w:val="00DF3AF9"/>
    <w:rsid w:val="00DF5262"/>
    <w:rsid w:val="00DF61AF"/>
    <w:rsid w:val="00DF61C4"/>
    <w:rsid w:val="00E0017D"/>
    <w:rsid w:val="00E02023"/>
    <w:rsid w:val="00E039DB"/>
    <w:rsid w:val="00E042B3"/>
    <w:rsid w:val="00E118C2"/>
    <w:rsid w:val="00E128DF"/>
    <w:rsid w:val="00E13691"/>
    <w:rsid w:val="00E15DEC"/>
    <w:rsid w:val="00E1650C"/>
    <w:rsid w:val="00E2178D"/>
    <w:rsid w:val="00E24761"/>
    <w:rsid w:val="00E25874"/>
    <w:rsid w:val="00E25D6F"/>
    <w:rsid w:val="00E26B73"/>
    <w:rsid w:val="00E314EF"/>
    <w:rsid w:val="00E319B6"/>
    <w:rsid w:val="00E328BA"/>
    <w:rsid w:val="00E3319C"/>
    <w:rsid w:val="00E34F9C"/>
    <w:rsid w:val="00E404BB"/>
    <w:rsid w:val="00E4225E"/>
    <w:rsid w:val="00E457F5"/>
    <w:rsid w:val="00E46A50"/>
    <w:rsid w:val="00E503BF"/>
    <w:rsid w:val="00E543B6"/>
    <w:rsid w:val="00E56363"/>
    <w:rsid w:val="00E56FDC"/>
    <w:rsid w:val="00E574FE"/>
    <w:rsid w:val="00E602A0"/>
    <w:rsid w:val="00E610B3"/>
    <w:rsid w:val="00E6376C"/>
    <w:rsid w:val="00E647E8"/>
    <w:rsid w:val="00E6541C"/>
    <w:rsid w:val="00E661E4"/>
    <w:rsid w:val="00E6722A"/>
    <w:rsid w:val="00E72983"/>
    <w:rsid w:val="00E73AB4"/>
    <w:rsid w:val="00E7555A"/>
    <w:rsid w:val="00E76BA6"/>
    <w:rsid w:val="00E76E70"/>
    <w:rsid w:val="00E77F2C"/>
    <w:rsid w:val="00E804FC"/>
    <w:rsid w:val="00E8367F"/>
    <w:rsid w:val="00E83EE3"/>
    <w:rsid w:val="00E84FF5"/>
    <w:rsid w:val="00E879D9"/>
    <w:rsid w:val="00E87D11"/>
    <w:rsid w:val="00E908A3"/>
    <w:rsid w:val="00E92601"/>
    <w:rsid w:val="00E94302"/>
    <w:rsid w:val="00E96611"/>
    <w:rsid w:val="00EA04A7"/>
    <w:rsid w:val="00EA09B1"/>
    <w:rsid w:val="00EA231E"/>
    <w:rsid w:val="00EA2A60"/>
    <w:rsid w:val="00EA2FA1"/>
    <w:rsid w:val="00EA5310"/>
    <w:rsid w:val="00EA72E1"/>
    <w:rsid w:val="00EB062E"/>
    <w:rsid w:val="00EB4C34"/>
    <w:rsid w:val="00EC065A"/>
    <w:rsid w:val="00EC2232"/>
    <w:rsid w:val="00EC6A53"/>
    <w:rsid w:val="00EC7A62"/>
    <w:rsid w:val="00EC7B60"/>
    <w:rsid w:val="00ED6DB2"/>
    <w:rsid w:val="00EE18A8"/>
    <w:rsid w:val="00EE1904"/>
    <w:rsid w:val="00EE59F2"/>
    <w:rsid w:val="00EE6815"/>
    <w:rsid w:val="00EF02D6"/>
    <w:rsid w:val="00EF1520"/>
    <w:rsid w:val="00EF1D90"/>
    <w:rsid w:val="00EF2479"/>
    <w:rsid w:val="00EF6693"/>
    <w:rsid w:val="00EF750C"/>
    <w:rsid w:val="00F00715"/>
    <w:rsid w:val="00F008ED"/>
    <w:rsid w:val="00F02D30"/>
    <w:rsid w:val="00F0439B"/>
    <w:rsid w:val="00F060F9"/>
    <w:rsid w:val="00F06840"/>
    <w:rsid w:val="00F072E9"/>
    <w:rsid w:val="00F12188"/>
    <w:rsid w:val="00F1251E"/>
    <w:rsid w:val="00F144C1"/>
    <w:rsid w:val="00F14EBC"/>
    <w:rsid w:val="00F17C5B"/>
    <w:rsid w:val="00F275C5"/>
    <w:rsid w:val="00F3342E"/>
    <w:rsid w:val="00F33E71"/>
    <w:rsid w:val="00F37D21"/>
    <w:rsid w:val="00F37E55"/>
    <w:rsid w:val="00F4211A"/>
    <w:rsid w:val="00F4251D"/>
    <w:rsid w:val="00F4329E"/>
    <w:rsid w:val="00F46122"/>
    <w:rsid w:val="00F501F7"/>
    <w:rsid w:val="00F5640E"/>
    <w:rsid w:val="00F60B20"/>
    <w:rsid w:val="00F60CE7"/>
    <w:rsid w:val="00F62947"/>
    <w:rsid w:val="00F62A4C"/>
    <w:rsid w:val="00F63E13"/>
    <w:rsid w:val="00F6720C"/>
    <w:rsid w:val="00F67941"/>
    <w:rsid w:val="00F72273"/>
    <w:rsid w:val="00F7234C"/>
    <w:rsid w:val="00F73397"/>
    <w:rsid w:val="00F73A3F"/>
    <w:rsid w:val="00F7468E"/>
    <w:rsid w:val="00F74C86"/>
    <w:rsid w:val="00F77055"/>
    <w:rsid w:val="00F803B8"/>
    <w:rsid w:val="00F81DE8"/>
    <w:rsid w:val="00F86102"/>
    <w:rsid w:val="00F90A21"/>
    <w:rsid w:val="00F915B1"/>
    <w:rsid w:val="00F926C0"/>
    <w:rsid w:val="00FA0B00"/>
    <w:rsid w:val="00FA225B"/>
    <w:rsid w:val="00FA4222"/>
    <w:rsid w:val="00FA4F73"/>
    <w:rsid w:val="00FA622C"/>
    <w:rsid w:val="00FA6EFB"/>
    <w:rsid w:val="00FC4ADC"/>
    <w:rsid w:val="00FC56EB"/>
    <w:rsid w:val="00FC7A0C"/>
    <w:rsid w:val="00FC7C59"/>
    <w:rsid w:val="00FD08A4"/>
    <w:rsid w:val="00FD2507"/>
    <w:rsid w:val="00FD7F77"/>
    <w:rsid w:val="00FE2275"/>
    <w:rsid w:val="00FE3C41"/>
    <w:rsid w:val="00FF09D7"/>
    <w:rsid w:val="00FF17A5"/>
    <w:rsid w:val="00FF564B"/>
    <w:rsid w:val="00FF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6603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57F5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3C86"/>
    <w:pPr>
      <w:keepNext/>
      <w:keepLines/>
      <w:spacing w:before="40" w:after="0"/>
      <w:jc w:val="center"/>
      <w:outlineLvl w:val="1"/>
    </w:pPr>
    <w:rPr>
      <w:rFonts w:ascii="Times New Roman" w:eastAsia="Times New Roman" w:hAnsi="Times New Roman"/>
      <w:b/>
      <w:sz w:val="28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57F5"/>
    <w:rPr>
      <w:rFonts w:ascii="Times New Roman" w:hAnsi="Times New Roman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53C86"/>
    <w:rPr>
      <w:rFonts w:ascii="Times New Roman" w:hAnsi="Times New Roman" w:cs="Times New Roman"/>
      <w:b/>
      <w:sz w:val="26"/>
      <w:szCs w:val="26"/>
    </w:rPr>
  </w:style>
  <w:style w:type="paragraph" w:styleId="ListParagraph">
    <w:name w:val="List Paragraph"/>
    <w:basedOn w:val="Normal"/>
    <w:uiPriority w:val="99"/>
    <w:qFormat/>
    <w:rsid w:val="00A620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D7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7F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D7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D7F77"/>
    <w:rPr>
      <w:rFonts w:cs="Times New Roman"/>
    </w:rPr>
  </w:style>
  <w:style w:type="character" w:styleId="Hyperlink">
    <w:name w:val="Hyperlink"/>
    <w:basedOn w:val="DefaultParagraphFont"/>
    <w:uiPriority w:val="99"/>
    <w:rsid w:val="00E118C2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854D69"/>
    <w:pPr>
      <w:tabs>
        <w:tab w:val="left" w:pos="880"/>
        <w:tab w:val="right" w:leader="dot" w:pos="9911"/>
      </w:tabs>
      <w:spacing w:before="120" w:after="120" w:line="276" w:lineRule="auto"/>
      <w:jc w:val="both"/>
    </w:pPr>
    <w:rPr>
      <w:rFonts w:ascii="Times New Roman" w:hAnsi="Times New Roman"/>
      <w:b/>
      <w:bCs/>
      <w:sz w:val="28"/>
      <w:szCs w:val="20"/>
    </w:rPr>
  </w:style>
  <w:style w:type="paragraph" w:styleId="TOC2">
    <w:name w:val="toc 2"/>
    <w:basedOn w:val="Normal"/>
    <w:next w:val="Normal"/>
    <w:autoRedefine/>
    <w:uiPriority w:val="99"/>
    <w:rsid w:val="00E118C2"/>
    <w:pPr>
      <w:tabs>
        <w:tab w:val="right" w:leader="dot" w:pos="9923"/>
      </w:tabs>
      <w:spacing w:before="120" w:after="0" w:line="360" w:lineRule="auto"/>
      <w:ind w:left="709"/>
      <w:jc w:val="both"/>
    </w:pPr>
    <w:rPr>
      <w:rFonts w:ascii="Times New Roman" w:hAnsi="Times New Roman"/>
      <w:iCs/>
      <w:noProof/>
      <w:sz w:val="28"/>
      <w:szCs w:val="28"/>
    </w:rPr>
  </w:style>
  <w:style w:type="paragraph" w:styleId="NoSpacing">
    <w:name w:val="No Spacing"/>
    <w:uiPriority w:val="99"/>
    <w:qFormat/>
    <w:rsid w:val="000361A7"/>
    <w:rPr>
      <w:lang w:eastAsia="en-US"/>
    </w:rPr>
  </w:style>
  <w:style w:type="character" w:styleId="Strong">
    <w:name w:val="Strong"/>
    <w:basedOn w:val="DefaultParagraphFont"/>
    <w:uiPriority w:val="99"/>
    <w:qFormat/>
    <w:rsid w:val="000361A7"/>
    <w:rPr>
      <w:rFonts w:cs="Times New Roman"/>
      <w:b/>
      <w:bCs/>
    </w:rPr>
  </w:style>
  <w:style w:type="paragraph" w:styleId="TOCHeading">
    <w:name w:val="TOC Heading"/>
    <w:basedOn w:val="Heading1"/>
    <w:next w:val="Normal"/>
    <w:uiPriority w:val="99"/>
    <w:qFormat/>
    <w:rsid w:val="000361A7"/>
    <w:pPr>
      <w:outlineLvl w:val="9"/>
    </w:pPr>
    <w:rPr>
      <w:lang w:eastAsia="ru-RU"/>
    </w:rPr>
  </w:style>
  <w:style w:type="paragraph" w:styleId="TOC3">
    <w:name w:val="toc 3"/>
    <w:basedOn w:val="Normal"/>
    <w:next w:val="Normal"/>
    <w:autoRedefine/>
    <w:uiPriority w:val="99"/>
    <w:rsid w:val="00D8792E"/>
    <w:pPr>
      <w:spacing w:after="100"/>
      <w:ind w:left="440"/>
    </w:pPr>
    <w:rPr>
      <w:rFonts w:eastAsia="Times New Roman"/>
      <w:lang w:eastAsia="ru-RU"/>
    </w:rPr>
  </w:style>
  <w:style w:type="table" w:styleId="TableGrid">
    <w:name w:val="Table Grid"/>
    <w:basedOn w:val="TableNormal"/>
    <w:uiPriority w:val="99"/>
    <w:rsid w:val="00B52A59"/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rsid w:val="005F1892"/>
    <w:rPr>
      <w:rFonts w:cs="Times New Roman"/>
      <w:vertAlign w:val="superscript"/>
    </w:rPr>
  </w:style>
  <w:style w:type="character" w:customStyle="1" w:styleId="FootnoteTextChar">
    <w:name w:val="Footnote Text Char"/>
    <w:link w:val="FootnoteText"/>
    <w:uiPriority w:val="99"/>
    <w:locked/>
    <w:rsid w:val="005F1892"/>
  </w:style>
  <w:style w:type="paragraph" w:styleId="FootnoteText">
    <w:name w:val="footnote text"/>
    <w:basedOn w:val="Normal"/>
    <w:link w:val="FootnoteTextChar1"/>
    <w:uiPriority w:val="99"/>
    <w:rsid w:val="005F1892"/>
    <w:pPr>
      <w:spacing w:after="200" w:line="276" w:lineRule="auto"/>
    </w:p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1">
    <w:name w:val="Текст сноски Знак1"/>
    <w:basedOn w:val="DefaultParagraphFont"/>
    <w:uiPriority w:val="99"/>
    <w:semiHidden/>
    <w:rsid w:val="005F1892"/>
    <w:rPr>
      <w:rFonts w:cs="Times New Roman"/>
      <w:sz w:val="20"/>
      <w:szCs w:val="20"/>
    </w:rPr>
  </w:style>
  <w:style w:type="paragraph" w:customStyle="1" w:styleId="a">
    <w:name w:val="Содержимое таблицы"/>
    <w:basedOn w:val="Normal"/>
    <w:uiPriority w:val="99"/>
    <w:rsid w:val="005F1892"/>
    <w:pPr>
      <w:widowControl w:val="0"/>
      <w:suppressLineNumbers/>
      <w:suppressAutoHyphens/>
      <w:spacing w:after="0" w:line="240" w:lineRule="auto"/>
    </w:pPr>
    <w:rPr>
      <w:rFonts w:ascii="Arial" w:hAnsi="Arial"/>
      <w:kern w:val="2"/>
      <w:sz w:val="20"/>
      <w:szCs w:val="24"/>
      <w:lang w:eastAsia="ru-RU"/>
    </w:rPr>
  </w:style>
  <w:style w:type="character" w:customStyle="1" w:styleId="cf01">
    <w:name w:val="cf01"/>
    <w:basedOn w:val="DefaultParagraphFont"/>
    <w:uiPriority w:val="99"/>
    <w:rsid w:val="00946E5E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95394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5394E"/>
    <w:rPr>
      <w:rFonts w:ascii="Times New Roman" w:hAnsi="Times New Roman" w:cs="Times New Roman"/>
      <w:sz w:val="16"/>
      <w:szCs w:val="16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414D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14D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14D2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14D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14D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1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4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9</Pages>
  <Words>1681</Words>
  <Characters>9583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skgii</cp:lastModifiedBy>
  <cp:revision>13</cp:revision>
  <cp:lastPrinted>2022-03-17T12:24:00Z</cp:lastPrinted>
  <dcterms:created xsi:type="dcterms:W3CDTF">2022-08-15T13:26:00Z</dcterms:created>
  <dcterms:modified xsi:type="dcterms:W3CDTF">2023-03-17T08:34:00Z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0x010100DAB9077B5D6717408A1E2759E4F727C9</vt:lpwstr>
  </property>
</Properties>
</file>